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4865" w14:textId="03630259" w:rsidR="00760586" w:rsidRPr="00EC6D91" w:rsidRDefault="00F80DF1" w:rsidP="00985235">
      <w:pPr>
        <w:jc w:val="center"/>
        <w:rPr>
          <w:rFonts w:cs="Arial"/>
          <w:b/>
          <w:sz w:val="44"/>
          <w:szCs w:val="32"/>
        </w:rPr>
      </w:pPr>
      <w:r>
        <w:rPr>
          <w:rFonts w:cs="Arial"/>
          <w:b/>
          <w:sz w:val="44"/>
          <w:szCs w:val="32"/>
        </w:rPr>
        <w:t>Tilmelding</w:t>
      </w:r>
      <w:r w:rsidR="001C1759" w:rsidRPr="001C1759">
        <w:t xml:space="preserve"> </w:t>
      </w:r>
      <w:r>
        <w:rPr>
          <w:rFonts w:cs="Arial"/>
          <w:b/>
          <w:sz w:val="44"/>
          <w:szCs w:val="32"/>
        </w:rPr>
        <w:t>SM Sprint</w:t>
      </w:r>
    </w:p>
    <w:p w14:paraId="07BAF5A1" w14:textId="77777777" w:rsidR="00F35447" w:rsidRPr="00EC6D91" w:rsidRDefault="00F35447" w:rsidP="00091375">
      <w:pPr>
        <w:pStyle w:val="Ingenafstand"/>
        <w:jc w:val="center"/>
        <w:rPr>
          <w:rFonts w:cs="Arial"/>
          <w:b/>
          <w:sz w:val="32"/>
          <w:szCs w:val="32"/>
        </w:rPr>
      </w:pPr>
    </w:p>
    <w:p w14:paraId="5305CB18" w14:textId="307294EB" w:rsidR="007C0532" w:rsidRPr="00EC6D91" w:rsidRDefault="00F80DF1" w:rsidP="00295F64">
      <w:pPr>
        <w:pStyle w:val="Ingenafstand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Klub</w:t>
      </w:r>
      <w:r w:rsidR="00295F64">
        <w:rPr>
          <w:rFonts w:cs="Arial"/>
          <w:b/>
          <w:sz w:val="32"/>
          <w:szCs w:val="32"/>
        </w:rPr>
        <w:t xml:space="preserve">: </w:t>
      </w:r>
    </w:p>
    <w:p w14:paraId="204D2FA6" w14:textId="77777777" w:rsidR="00074886" w:rsidRPr="00EC6D91" w:rsidRDefault="00074886" w:rsidP="00091375">
      <w:pPr>
        <w:pStyle w:val="Ingenafstand"/>
        <w:jc w:val="center"/>
        <w:rPr>
          <w:rFonts w:cs="Arial"/>
          <w:b/>
          <w:sz w:val="32"/>
          <w:szCs w:val="32"/>
        </w:rPr>
      </w:pPr>
    </w:p>
    <w:tbl>
      <w:tblPr>
        <w:tblW w:w="544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0"/>
        <w:gridCol w:w="1983"/>
        <w:gridCol w:w="2270"/>
        <w:gridCol w:w="2266"/>
      </w:tblGrid>
      <w:tr w:rsidR="00F80DF1" w:rsidRPr="00EC6D91" w14:paraId="39E9C498" w14:textId="1331A315" w:rsidTr="00F80DF1">
        <w:trPr>
          <w:cantSplit/>
          <w:trHeight w:val="175"/>
        </w:trPr>
        <w:tc>
          <w:tcPr>
            <w:tcW w:w="1892" w:type="pct"/>
            <w:tcMar>
              <w:bottom w:w="113" w:type="dxa"/>
            </w:tcMar>
          </w:tcPr>
          <w:p w14:paraId="4C29BFE2" w14:textId="557C6101" w:rsidR="00F80DF1" w:rsidRPr="00EC6D91" w:rsidRDefault="00F80DF1" w:rsidP="000E346F">
            <w:pPr>
              <w:widowControl w:val="0"/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945" w:type="pct"/>
          </w:tcPr>
          <w:p w14:paraId="41EA149C" w14:textId="7A8EDD9D" w:rsidR="00F80DF1" w:rsidRPr="00EC6D91" w:rsidRDefault="00F80DF1" w:rsidP="000E346F">
            <w:pPr>
              <w:widowControl w:val="0"/>
              <w:rPr>
                <w:b/>
              </w:rPr>
            </w:pPr>
            <w:r>
              <w:rPr>
                <w:b/>
              </w:rPr>
              <w:t>Klasse/Bane</w:t>
            </w:r>
          </w:p>
        </w:tc>
        <w:tc>
          <w:tcPr>
            <w:tcW w:w="1082" w:type="pct"/>
          </w:tcPr>
          <w:p w14:paraId="291047FC" w14:textId="05B5E309" w:rsidR="00F80DF1" w:rsidRPr="00EC6D91" w:rsidRDefault="00F80DF1" w:rsidP="000E346F">
            <w:pPr>
              <w:widowControl w:val="0"/>
              <w:rPr>
                <w:b/>
              </w:rPr>
            </w:pPr>
            <w:proofErr w:type="gramStart"/>
            <w:r>
              <w:rPr>
                <w:b/>
              </w:rPr>
              <w:t>SI nummer</w:t>
            </w:r>
            <w:proofErr w:type="gramEnd"/>
          </w:p>
        </w:tc>
        <w:tc>
          <w:tcPr>
            <w:tcW w:w="1080" w:type="pct"/>
          </w:tcPr>
          <w:p w14:paraId="724A1E1D" w14:textId="2584B1C4" w:rsidR="00F80DF1" w:rsidRPr="00EC6D91" w:rsidRDefault="00F80DF1" w:rsidP="000E346F">
            <w:pPr>
              <w:widowControl w:val="0"/>
              <w:rPr>
                <w:b/>
              </w:rPr>
            </w:pPr>
            <w:r>
              <w:rPr>
                <w:b/>
              </w:rPr>
              <w:t>Kommentar</w:t>
            </w:r>
          </w:p>
        </w:tc>
      </w:tr>
      <w:tr w:rsidR="00F80DF1" w:rsidRPr="00EC6D91" w14:paraId="20A6F075" w14:textId="2072354C" w:rsidTr="00F80DF1">
        <w:trPr>
          <w:cantSplit/>
          <w:trHeight w:val="175"/>
        </w:trPr>
        <w:tc>
          <w:tcPr>
            <w:tcW w:w="1892" w:type="pct"/>
            <w:tcMar>
              <w:bottom w:w="113" w:type="dxa"/>
            </w:tcMar>
          </w:tcPr>
          <w:p w14:paraId="2A3DD1D0" w14:textId="430606B4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53904EFD" w14:textId="7E09A673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82" w:type="pct"/>
          </w:tcPr>
          <w:p w14:paraId="393F03D0" w14:textId="3ED6B519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80" w:type="pct"/>
          </w:tcPr>
          <w:p w14:paraId="58737AB3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80DF1" w:rsidRPr="00EC6D91" w14:paraId="2FF54A57" w14:textId="613719EA" w:rsidTr="00F80DF1">
        <w:trPr>
          <w:cantSplit/>
          <w:trHeight w:val="175"/>
        </w:trPr>
        <w:tc>
          <w:tcPr>
            <w:tcW w:w="1892" w:type="pct"/>
            <w:tcMar>
              <w:bottom w:w="113" w:type="dxa"/>
            </w:tcMar>
          </w:tcPr>
          <w:p w14:paraId="64912996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5DA36A18" w14:textId="63055D6D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82" w:type="pct"/>
          </w:tcPr>
          <w:p w14:paraId="36187DA5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80" w:type="pct"/>
          </w:tcPr>
          <w:p w14:paraId="19EA0DA3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80DF1" w:rsidRPr="00EC6D91" w14:paraId="53FD8C71" w14:textId="4319E1B5" w:rsidTr="00F80DF1">
        <w:trPr>
          <w:cantSplit/>
          <w:trHeight w:val="67"/>
        </w:trPr>
        <w:tc>
          <w:tcPr>
            <w:tcW w:w="1892" w:type="pct"/>
            <w:tcMar>
              <w:bottom w:w="113" w:type="dxa"/>
            </w:tcMar>
          </w:tcPr>
          <w:p w14:paraId="40CB580C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21E86001" w14:textId="6450F2AC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82" w:type="pct"/>
          </w:tcPr>
          <w:p w14:paraId="5AA527A8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80" w:type="pct"/>
          </w:tcPr>
          <w:p w14:paraId="52F4BF22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80DF1" w:rsidRPr="00EC6D91" w14:paraId="08000A89" w14:textId="77777777" w:rsidTr="00F80DF1">
        <w:trPr>
          <w:cantSplit/>
          <w:trHeight w:val="67"/>
        </w:trPr>
        <w:tc>
          <w:tcPr>
            <w:tcW w:w="1892" w:type="pct"/>
            <w:tcMar>
              <w:bottom w:w="113" w:type="dxa"/>
            </w:tcMar>
          </w:tcPr>
          <w:p w14:paraId="3836B512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25CD48F6" w14:textId="4BF35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82" w:type="pct"/>
          </w:tcPr>
          <w:p w14:paraId="4F74BB8A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80" w:type="pct"/>
          </w:tcPr>
          <w:p w14:paraId="4C4B837C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80DF1" w:rsidRPr="00EC6D91" w14:paraId="6D22EC07" w14:textId="77777777" w:rsidTr="00F80DF1">
        <w:trPr>
          <w:cantSplit/>
          <w:trHeight w:val="67"/>
        </w:trPr>
        <w:tc>
          <w:tcPr>
            <w:tcW w:w="1892" w:type="pct"/>
            <w:tcMar>
              <w:bottom w:w="113" w:type="dxa"/>
            </w:tcMar>
          </w:tcPr>
          <w:p w14:paraId="75C2505A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3A9194FE" w14:textId="364B3CC5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82" w:type="pct"/>
          </w:tcPr>
          <w:p w14:paraId="7E0D9755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80" w:type="pct"/>
          </w:tcPr>
          <w:p w14:paraId="6A738785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80DF1" w:rsidRPr="00EC6D91" w14:paraId="15ECAE7E" w14:textId="77777777" w:rsidTr="00F80DF1">
        <w:trPr>
          <w:cantSplit/>
          <w:trHeight w:val="67"/>
        </w:trPr>
        <w:tc>
          <w:tcPr>
            <w:tcW w:w="1892" w:type="pct"/>
            <w:tcMar>
              <w:bottom w:w="113" w:type="dxa"/>
            </w:tcMar>
          </w:tcPr>
          <w:p w14:paraId="0058A046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63095972" w14:textId="34D09CC1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82" w:type="pct"/>
          </w:tcPr>
          <w:p w14:paraId="78B95735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80" w:type="pct"/>
          </w:tcPr>
          <w:p w14:paraId="795390F3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80DF1" w:rsidRPr="00EC6D91" w14:paraId="1BE679C9" w14:textId="77777777" w:rsidTr="00F80DF1">
        <w:trPr>
          <w:cantSplit/>
          <w:trHeight w:val="67"/>
        </w:trPr>
        <w:tc>
          <w:tcPr>
            <w:tcW w:w="1892" w:type="pct"/>
            <w:tcMar>
              <w:bottom w:w="113" w:type="dxa"/>
            </w:tcMar>
          </w:tcPr>
          <w:p w14:paraId="483D74B8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78B38BE2" w14:textId="0B30B3B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82" w:type="pct"/>
          </w:tcPr>
          <w:p w14:paraId="1B0A6387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80" w:type="pct"/>
          </w:tcPr>
          <w:p w14:paraId="7898E06C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80DF1" w:rsidRPr="00EC6D91" w14:paraId="0C6E54E1" w14:textId="77777777" w:rsidTr="00F80DF1">
        <w:trPr>
          <w:cantSplit/>
          <w:trHeight w:val="67"/>
        </w:trPr>
        <w:tc>
          <w:tcPr>
            <w:tcW w:w="1892" w:type="pct"/>
            <w:tcMar>
              <w:bottom w:w="113" w:type="dxa"/>
            </w:tcMar>
          </w:tcPr>
          <w:p w14:paraId="1FA1FA41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240A43C4" w14:textId="35B16E79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82" w:type="pct"/>
          </w:tcPr>
          <w:p w14:paraId="38D679DD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80" w:type="pct"/>
          </w:tcPr>
          <w:p w14:paraId="170DEDF4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80DF1" w:rsidRPr="00EC6D91" w14:paraId="5EBB600D" w14:textId="77777777" w:rsidTr="00F80DF1">
        <w:trPr>
          <w:cantSplit/>
          <w:trHeight w:val="67"/>
        </w:trPr>
        <w:tc>
          <w:tcPr>
            <w:tcW w:w="1892" w:type="pct"/>
            <w:tcMar>
              <w:bottom w:w="113" w:type="dxa"/>
            </w:tcMar>
          </w:tcPr>
          <w:p w14:paraId="26A3DBF6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773A3F62" w14:textId="45C9C114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82" w:type="pct"/>
          </w:tcPr>
          <w:p w14:paraId="109E9CB3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80" w:type="pct"/>
          </w:tcPr>
          <w:p w14:paraId="2FEE2983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80DF1" w:rsidRPr="00EC6D91" w14:paraId="728DFFA3" w14:textId="77777777" w:rsidTr="00F80DF1">
        <w:trPr>
          <w:cantSplit/>
          <w:trHeight w:val="67"/>
        </w:trPr>
        <w:tc>
          <w:tcPr>
            <w:tcW w:w="1892" w:type="pct"/>
            <w:tcMar>
              <w:bottom w:w="113" w:type="dxa"/>
            </w:tcMar>
          </w:tcPr>
          <w:p w14:paraId="1895612F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35BE0E22" w14:textId="0530DB0A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82" w:type="pct"/>
          </w:tcPr>
          <w:p w14:paraId="573101D2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80" w:type="pct"/>
          </w:tcPr>
          <w:p w14:paraId="0E1FBC78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80DF1" w:rsidRPr="00EC6D91" w14:paraId="5A3A0263" w14:textId="77777777" w:rsidTr="00F80DF1">
        <w:trPr>
          <w:cantSplit/>
          <w:trHeight w:val="67"/>
        </w:trPr>
        <w:tc>
          <w:tcPr>
            <w:tcW w:w="1892" w:type="pct"/>
            <w:tcMar>
              <w:bottom w:w="113" w:type="dxa"/>
            </w:tcMar>
          </w:tcPr>
          <w:p w14:paraId="2B14DE2A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5A9BCDCB" w14:textId="15FBB0A8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82" w:type="pct"/>
          </w:tcPr>
          <w:p w14:paraId="2632CB1A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80" w:type="pct"/>
          </w:tcPr>
          <w:p w14:paraId="05A65C92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80DF1" w:rsidRPr="00EC6D91" w14:paraId="713AF3F5" w14:textId="77777777" w:rsidTr="00F80DF1">
        <w:trPr>
          <w:cantSplit/>
          <w:trHeight w:val="67"/>
        </w:trPr>
        <w:tc>
          <w:tcPr>
            <w:tcW w:w="1892" w:type="pct"/>
            <w:tcMar>
              <w:bottom w:w="113" w:type="dxa"/>
            </w:tcMar>
          </w:tcPr>
          <w:p w14:paraId="556E18A1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7BB3CEB9" w14:textId="7ADDDAD3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82" w:type="pct"/>
          </w:tcPr>
          <w:p w14:paraId="3C0E812C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80" w:type="pct"/>
          </w:tcPr>
          <w:p w14:paraId="137E5977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80DF1" w:rsidRPr="00EC6D91" w14:paraId="6A9E2CA0" w14:textId="77777777" w:rsidTr="00F80DF1">
        <w:trPr>
          <w:cantSplit/>
          <w:trHeight w:val="67"/>
        </w:trPr>
        <w:tc>
          <w:tcPr>
            <w:tcW w:w="1892" w:type="pct"/>
            <w:tcMar>
              <w:bottom w:w="113" w:type="dxa"/>
            </w:tcMar>
          </w:tcPr>
          <w:p w14:paraId="01E87AE2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4EBED45E" w14:textId="038BA134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82" w:type="pct"/>
          </w:tcPr>
          <w:p w14:paraId="09E5F0B2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80" w:type="pct"/>
          </w:tcPr>
          <w:p w14:paraId="554F9F46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80DF1" w:rsidRPr="00EC6D91" w14:paraId="5E6CCD46" w14:textId="77777777" w:rsidTr="00F80DF1">
        <w:trPr>
          <w:cantSplit/>
          <w:trHeight w:val="67"/>
        </w:trPr>
        <w:tc>
          <w:tcPr>
            <w:tcW w:w="1892" w:type="pct"/>
            <w:tcMar>
              <w:bottom w:w="113" w:type="dxa"/>
            </w:tcMar>
          </w:tcPr>
          <w:p w14:paraId="56C8FAF6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77508ED3" w14:textId="7A7FAE2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82" w:type="pct"/>
          </w:tcPr>
          <w:p w14:paraId="6884353A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80" w:type="pct"/>
          </w:tcPr>
          <w:p w14:paraId="32FAE696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80DF1" w:rsidRPr="00EC6D91" w14:paraId="79CEDE96" w14:textId="77777777" w:rsidTr="00F80DF1">
        <w:trPr>
          <w:cantSplit/>
          <w:trHeight w:val="67"/>
        </w:trPr>
        <w:tc>
          <w:tcPr>
            <w:tcW w:w="1892" w:type="pct"/>
            <w:tcMar>
              <w:bottom w:w="113" w:type="dxa"/>
            </w:tcMar>
          </w:tcPr>
          <w:p w14:paraId="30E678FD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14BC4726" w14:textId="7F859205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82" w:type="pct"/>
          </w:tcPr>
          <w:p w14:paraId="160229FD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80" w:type="pct"/>
          </w:tcPr>
          <w:p w14:paraId="6C1196B0" w14:textId="77777777" w:rsidR="00F80DF1" w:rsidRPr="00295F64" w:rsidRDefault="00F80DF1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1C1BB97B" w14:textId="77777777" w:rsidR="00295F64" w:rsidRDefault="00295F64" w:rsidP="00295F64">
      <w:pPr>
        <w:pStyle w:val="Brdtekst"/>
        <w:rPr>
          <w:bCs/>
          <w:color w:val="000000"/>
          <w:sz w:val="24"/>
          <w:szCs w:val="18"/>
          <w:lang w:val="de-DE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4536"/>
      </w:tblGrid>
      <w:tr w:rsidR="00C22729" w:rsidRPr="00E43359" w14:paraId="07AE9892" w14:textId="77777777" w:rsidTr="00AE3A82">
        <w:tc>
          <w:tcPr>
            <w:tcW w:w="1560" w:type="dxa"/>
            <w:shd w:val="clear" w:color="auto" w:fill="auto"/>
          </w:tcPr>
          <w:p w14:paraId="77885684" w14:textId="2470437C" w:rsidR="00C22729" w:rsidRPr="00E43359" w:rsidRDefault="00C22729" w:rsidP="00C22729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C6D91">
              <w:rPr>
                <w:rFonts w:ascii="Verdana" w:hAnsi="Verdana"/>
                <w:sz w:val="20"/>
                <w:szCs w:val="20"/>
              </w:rPr>
              <w:t>Bane 1:</w:t>
            </w:r>
          </w:p>
        </w:tc>
        <w:tc>
          <w:tcPr>
            <w:tcW w:w="2551" w:type="dxa"/>
            <w:shd w:val="clear" w:color="auto" w:fill="auto"/>
          </w:tcPr>
          <w:p w14:paraId="446C05C8" w14:textId="1A0DCCB3" w:rsidR="00C22729" w:rsidRPr="00E43359" w:rsidRDefault="00C22729" w:rsidP="00C22729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C6D91">
              <w:rPr>
                <w:rFonts w:ascii="Verdana" w:hAnsi="Verdana"/>
                <w:sz w:val="20"/>
                <w:szCs w:val="20"/>
              </w:rPr>
              <w:t>km svær</w:t>
            </w:r>
          </w:p>
        </w:tc>
        <w:tc>
          <w:tcPr>
            <w:tcW w:w="4536" w:type="dxa"/>
            <w:shd w:val="clear" w:color="auto" w:fill="auto"/>
          </w:tcPr>
          <w:p w14:paraId="7F269EFF" w14:textId="324F0F52" w:rsidR="00C22729" w:rsidRPr="00E43359" w:rsidRDefault="00C22729" w:rsidP="00C22729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503ABD">
              <w:rPr>
                <w:rFonts w:ascii="Verdana" w:hAnsi="Verdana"/>
                <w:sz w:val="20"/>
                <w:szCs w:val="20"/>
              </w:rPr>
              <w:t>H17-20, H21, H35-44</w:t>
            </w:r>
          </w:p>
        </w:tc>
      </w:tr>
      <w:tr w:rsidR="00C22729" w:rsidRPr="00E43359" w14:paraId="622587AC" w14:textId="77777777" w:rsidTr="00AE3A82">
        <w:tc>
          <w:tcPr>
            <w:tcW w:w="1560" w:type="dxa"/>
            <w:shd w:val="clear" w:color="auto" w:fill="auto"/>
          </w:tcPr>
          <w:p w14:paraId="501FDD4C" w14:textId="39D89B9D" w:rsidR="00C22729" w:rsidRPr="00E43359" w:rsidRDefault="00C22729" w:rsidP="00C22729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C6D91">
              <w:rPr>
                <w:rFonts w:ascii="Verdana" w:hAnsi="Verdana"/>
                <w:sz w:val="20"/>
                <w:szCs w:val="20"/>
              </w:rPr>
              <w:t>Bane 2:</w:t>
            </w:r>
          </w:p>
        </w:tc>
        <w:tc>
          <w:tcPr>
            <w:tcW w:w="2551" w:type="dxa"/>
            <w:shd w:val="clear" w:color="auto" w:fill="auto"/>
          </w:tcPr>
          <w:p w14:paraId="717998A7" w14:textId="589EB09D" w:rsidR="00C22729" w:rsidRPr="00E43359" w:rsidRDefault="00C22729" w:rsidP="00C22729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C6D91">
              <w:rPr>
                <w:rFonts w:ascii="Verdana" w:hAnsi="Verdana"/>
                <w:sz w:val="20"/>
                <w:szCs w:val="20"/>
              </w:rPr>
              <w:t>km svær</w:t>
            </w:r>
          </w:p>
        </w:tc>
        <w:tc>
          <w:tcPr>
            <w:tcW w:w="4536" w:type="dxa"/>
            <w:shd w:val="clear" w:color="auto" w:fill="auto"/>
          </w:tcPr>
          <w:p w14:paraId="60E23C05" w14:textId="6CEAD37D" w:rsidR="00C22729" w:rsidRPr="00E43359" w:rsidRDefault="00C22729" w:rsidP="00C22729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503ABD">
              <w:rPr>
                <w:rFonts w:ascii="Verdana" w:hAnsi="Verdana"/>
                <w:sz w:val="20"/>
                <w:szCs w:val="20"/>
              </w:rPr>
              <w:t>D17-20, D21, D35-44, H45-54, H55-64</w:t>
            </w:r>
          </w:p>
        </w:tc>
      </w:tr>
      <w:tr w:rsidR="00C22729" w:rsidRPr="00E43359" w14:paraId="5700D661" w14:textId="77777777" w:rsidTr="00AE3A82">
        <w:tc>
          <w:tcPr>
            <w:tcW w:w="1560" w:type="dxa"/>
            <w:shd w:val="clear" w:color="auto" w:fill="auto"/>
          </w:tcPr>
          <w:p w14:paraId="54D2B4FD" w14:textId="794C4186" w:rsidR="00C22729" w:rsidRPr="00E43359" w:rsidRDefault="00C22729" w:rsidP="00C22729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C6D91">
              <w:rPr>
                <w:rFonts w:ascii="Verdana" w:hAnsi="Verdana"/>
                <w:sz w:val="20"/>
                <w:szCs w:val="20"/>
              </w:rPr>
              <w:t>Bane 3:</w:t>
            </w:r>
          </w:p>
        </w:tc>
        <w:tc>
          <w:tcPr>
            <w:tcW w:w="2551" w:type="dxa"/>
            <w:shd w:val="clear" w:color="auto" w:fill="auto"/>
          </w:tcPr>
          <w:p w14:paraId="32763024" w14:textId="63AB8371" w:rsidR="00C22729" w:rsidRPr="00E43359" w:rsidRDefault="00C22729" w:rsidP="00C22729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C6D91">
              <w:rPr>
                <w:rFonts w:ascii="Verdana" w:hAnsi="Verdana"/>
                <w:sz w:val="20"/>
                <w:szCs w:val="20"/>
              </w:rPr>
              <w:t>km svær</w:t>
            </w:r>
          </w:p>
        </w:tc>
        <w:tc>
          <w:tcPr>
            <w:tcW w:w="4536" w:type="dxa"/>
            <w:shd w:val="clear" w:color="auto" w:fill="auto"/>
          </w:tcPr>
          <w:p w14:paraId="7B21B3EF" w14:textId="7FB27841" w:rsidR="00C22729" w:rsidRPr="00E43359" w:rsidRDefault="00C22729" w:rsidP="00C22729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503ABD">
              <w:rPr>
                <w:rFonts w:ascii="Verdana" w:hAnsi="Verdana"/>
                <w:sz w:val="20"/>
                <w:szCs w:val="20"/>
              </w:rPr>
              <w:t>D45-54, D55-64, H65-74</w:t>
            </w:r>
          </w:p>
        </w:tc>
      </w:tr>
      <w:tr w:rsidR="00C22729" w:rsidRPr="00E43359" w14:paraId="1CC94B80" w14:textId="77777777" w:rsidTr="00AE3A82">
        <w:tc>
          <w:tcPr>
            <w:tcW w:w="1560" w:type="dxa"/>
            <w:shd w:val="clear" w:color="auto" w:fill="auto"/>
          </w:tcPr>
          <w:p w14:paraId="562D1922" w14:textId="600CC67B" w:rsidR="00C22729" w:rsidRPr="00E43359" w:rsidRDefault="00C22729" w:rsidP="00C22729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C6D91">
              <w:rPr>
                <w:rFonts w:ascii="Verdana" w:hAnsi="Verdana"/>
                <w:sz w:val="20"/>
                <w:szCs w:val="20"/>
              </w:rPr>
              <w:t>Bane 4:</w:t>
            </w:r>
          </w:p>
        </w:tc>
        <w:tc>
          <w:tcPr>
            <w:tcW w:w="2551" w:type="dxa"/>
            <w:shd w:val="clear" w:color="auto" w:fill="auto"/>
          </w:tcPr>
          <w:p w14:paraId="1B2A1BA6" w14:textId="3046179B" w:rsidR="00C22729" w:rsidRPr="00E43359" w:rsidRDefault="00C22729" w:rsidP="00C22729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C6D91">
              <w:rPr>
                <w:rFonts w:ascii="Verdana" w:hAnsi="Verdana"/>
                <w:sz w:val="20"/>
                <w:szCs w:val="20"/>
              </w:rPr>
              <w:t>km svær</w:t>
            </w:r>
          </w:p>
        </w:tc>
        <w:tc>
          <w:tcPr>
            <w:tcW w:w="4536" w:type="dxa"/>
            <w:shd w:val="clear" w:color="auto" w:fill="auto"/>
          </w:tcPr>
          <w:p w14:paraId="3973712B" w14:textId="20206260" w:rsidR="00C22729" w:rsidRPr="00E43359" w:rsidRDefault="00C22729" w:rsidP="00C22729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C6D91">
              <w:rPr>
                <w:rFonts w:ascii="Verdana" w:hAnsi="Verdana"/>
                <w:sz w:val="20"/>
                <w:szCs w:val="20"/>
              </w:rPr>
              <w:t>D65-74, D75-, H75-84, H85-,</w:t>
            </w:r>
          </w:p>
        </w:tc>
      </w:tr>
      <w:tr w:rsidR="00C22729" w:rsidRPr="00E43359" w14:paraId="025B7634" w14:textId="77777777" w:rsidTr="00AE3A82">
        <w:tc>
          <w:tcPr>
            <w:tcW w:w="1560" w:type="dxa"/>
            <w:shd w:val="clear" w:color="auto" w:fill="auto"/>
          </w:tcPr>
          <w:p w14:paraId="71622EE9" w14:textId="3DFE44B0" w:rsidR="00C22729" w:rsidRPr="00E43359" w:rsidRDefault="00C22729" w:rsidP="00C22729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C6D91">
              <w:rPr>
                <w:rFonts w:ascii="Verdana" w:hAnsi="Verdana"/>
                <w:sz w:val="20"/>
                <w:szCs w:val="20"/>
              </w:rPr>
              <w:t>Bane 5:</w:t>
            </w:r>
          </w:p>
        </w:tc>
        <w:tc>
          <w:tcPr>
            <w:tcW w:w="2551" w:type="dxa"/>
            <w:shd w:val="clear" w:color="auto" w:fill="auto"/>
          </w:tcPr>
          <w:p w14:paraId="5EAE9070" w14:textId="6C2AB7CA" w:rsidR="00C22729" w:rsidRPr="00E43359" w:rsidRDefault="00C22729" w:rsidP="00C22729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C6D91">
              <w:rPr>
                <w:rFonts w:ascii="Verdana" w:hAnsi="Verdana"/>
                <w:sz w:val="20"/>
                <w:szCs w:val="20"/>
              </w:rPr>
              <w:t xml:space="preserve">km </w:t>
            </w:r>
            <w:proofErr w:type="spellStart"/>
            <w:proofErr w:type="gramStart"/>
            <w:r w:rsidRPr="00EC6D91">
              <w:rPr>
                <w:rFonts w:ascii="Verdana" w:hAnsi="Verdana"/>
                <w:sz w:val="20"/>
                <w:szCs w:val="20"/>
              </w:rPr>
              <w:t>mlm.svær</w:t>
            </w:r>
            <w:proofErr w:type="spellEnd"/>
            <w:proofErr w:type="gramEnd"/>
          </w:p>
        </w:tc>
        <w:tc>
          <w:tcPr>
            <w:tcW w:w="4536" w:type="dxa"/>
            <w:shd w:val="clear" w:color="auto" w:fill="auto"/>
          </w:tcPr>
          <w:p w14:paraId="69E7F2D3" w14:textId="63F7E0AC" w:rsidR="00C22729" w:rsidRPr="00E43359" w:rsidRDefault="00C22729" w:rsidP="00C22729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503ABD">
              <w:rPr>
                <w:rFonts w:ascii="Verdana" w:hAnsi="Verdana"/>
                <w:sz w:val="20"/>
                <w:szCs w:val="20"/>
              </w:rPr>
              <w:t>D13-16, H13-16</w:t>
            </w:r>
          </w:p>
        </w:tc>
      </w:tr>
      <w:tr w:rsidR="00C22729" w:rsidRPr="00E43359" w14:paraId="02FFC7E6" w14:textId="77777777" w:rsidTr="00AE3A82">
        <w:tc>
          <w:tcPr>
            <w:tcW w:w="1560" w:type="dxa"/>
            <w:shd w:val="clear" w:color="auto" w:fill="auto"/>
          </w:tcPr>
          <w:p w14:paraId="09D24B70" w14:textId="52B21862" w:rsidR="00C22729" w:rsidRPr="00E43359" w:rsidRDefault="00C22729" w:rsidP="00C22729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C6D91">
              <w:rPr>
                <w:rFonts w:ascii="Verdana" w:hAnsi="Verdana"/>
                <w:sz w:val="20"/>
                <w:szCs w:val="20"/>
              </w:rPr>
              <w:t>Bane 6:</w:t>
            </w:r>
          </w:p>
        </w:tc>
        <w:tc>
          <w:tcPr>
            <w:tcW w:w="2551" w:type="dxa"/>
            <w:shd w:val="clear" w:color="auto" w:fill="auto"/>
          </w:tcPr>
          <w:p w14:paraId="63A4B10C" w14:textId="5CD8F406" w:rsidR="00C22729" w:rsidRPr="00E43359" w:rsidRDefault="00C22729" w:rsidP="00C22729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C6D91">
              <w:rPr>
                <w:rFonts w:ascii="Verdana" w:hAnsi="Verdana"/>
                <w:sz w:val="20"/>
                <w:szCs w:val="20"/>
              </w:rPr>
              <w:t>km let</w:t>
            </w:r>
          </w:p>
        </w:tc>
        <w:tc>
          <w:tcPr>
            <w:tcW w:w="4536" w:type="dxa"/>
            <w:shd w:val="clear" w:color="auto" w:fill="auto"/>
          </w:tcPr>
          <w:p w14:paraId="40291462" w14:textId="17A34A04" w:rsidR="00C22729" w:rsidRPr="00E43359" w:rsidRDefault="00C22729" w:rsidP="00C22729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503ABD">
              <w:rPr>
                <w:rFonts w:ascii="Verdana" w:hAnsi="Verdana"/>
                <w:sz w:val="20"/>
                <w:szCs w:val="20"/>
              </w:rPr>
              <w:t>D-12, H-12</w:t>
            </w:r>
          </w:p>
        </w:tc>
      </w:tr>
    </w:tbl>
    <w:p w14:paraId="64C8699B" w14:textId="77777777" w:rsidR="00295F64" w:rsidRPr="001C1759" w:rsidRDefault="00295F64" w:rsidP="00295F64">
      <w:pPr>
        <w:pStyle w:val="Brdtekst"/>
        <w:rPr>
          <w:color w:val="000000"/>
          <w:lang w:val="de-DE" w:eastAsia="da-DK"/>
        </w:rPr>
      </w:pPr>
    </w:p>
    <w:p w14:paraId="52BA8795" w14:textId="7B56F61D" w:rsidR="007908DF" w:rsidRPr="001C1759" w:rsidRDefault="00B3433A" w:rsidP="001C1759">
      <w:pPr>
        <w:pStyle w:val="Brdtekst"/>
        <w:rPr>
          <w:color w:val="000000"/>
          <w:lang w:val="de-DE" w:eastAsia="da-DK"/>
        </w:rPr>
      </w:pPr>
      <w:proofErr w:type="spellStart"/>
      <w:r>
        <w:rPr>
          <w:color w:val="000000"/>
          <w:lang w:val="de-DE" w:eastAsia="da-DK"/>
        </w:rPr>
        <w:t>Oplyses</w:t>
      </w:r>
      <w:proofErr w:type="spellEnd"/>
      <w:r>
        <w:rPr>
          <w:color w:val="000000"/>
          <w:lang w:val="de-DE" w:eastAsia="da-DK"/>
        </w:rPr>
        <w:t xml:space="preserve"> der </w:t>
      </w:r>
      <w:proofErr w:type="spellStart"/>
      <w:r>
        <w:rPr>
          <w:color w:val="000000"/>
          <w:lang w:val="de-DE" w:eastAsia="da-DK"/>
        </w:rPr>
        <w:t>ingen</w:t>
      </w:r>
      <w:proofErr w:type="spellEnd"/>
      <w:r>
        <w:rPr>
          <w:color w:val="000000"/>
          <w:lang w:val="de-DE" w:eastAsia="da-DK"/>
        </w:rPr>
        <w:t xml:space="preserve"> SI </w:t>
      </w:r>
      <w:proofErr w:type="spellStart"/>
      <w:r>
        <w:rPr>
          <w:color w:val="000000"/>
          <w:lang w:val="de-DE" w:eastAsia="da-DK"/>
        </w:rPr>
        <w:t>nummer</w:t>
      </w:r>
      <w:proofErr w:type="spellEnd"/>
      <w:r>
        <w:rPr>
          <w:color w:val="000000"/>
          <w:lang w:val="de-DE" w:eastAsia="da-DK"/>
        </w:rPr>
        <w:t xml:space="preserve"> </w:t>
      </w:r>
      <w:proofErr w:type="spellStart"/>
      <w:r>
        <w:rPr>
          <w:color w:val="000000"/>
          <w:lang w:val="de-DE" w:eastAsia="da-DK"/>
        </w:rPr>
        <w:t>betrages</w:t>
      </w:r>
      <w:proofErr w:type="spellEnd"/>
      <w:r>
        <w:rPr>
          <w:color w:val="000000"/>
          <w:lang w:val="de-DE" w:eastAsia="da-DK"/>
        </w:rPr>
        <w:t xml:space="preserve"> </w:t>
      </w:r>
      <w:proofErr w:type="spellStart"/>
      <w:r>
        <w:rPr>
          <w:color w:val="000000"/>
          <w:lang w:val="de-DE" w:eastAsia="da-DK"/>
        </w:rPr>
        <w:t>det</w:t>
      </w:r>
      <w:proofErr w:type="spellEnd"/>
      <w:r>
        <w:rPr>
          <w:color w:val="000000"/>
          <w:lang w:val="de-DE" w:eastAsia="da-DK"/>
        </w:rPr>
        <w:t xml:space="preserve"> </w:t>
      </w:r>
      <w:proofErr w:type="spellStart"/>
      <w:r>
        <w:rPr>
          <w:color w:val="000000"/>
          <w:lang w:val="de-DE" w:eastAsia="da-DK"/>
        </w:rPr>
        <w:t>som</w:t>
      </w:r>
      <w:proofErr w:type="spellEnd"/>
      <w:r>
        <w:rPr>
          <w:color w:val="000000"/>
          <w:lang w:val="de-DE" w:eastAsia="da-DK"/>
        </w:rPr>
        <w:t xml:space="preserve"> </w:t>
      </w:r>
      <w:proofErr w:type="spellStart"/>
      <w:r>
        <w:rPr>
          <w:color w:val="000000"/>
          <w:lang w:val="de-DE" w:eastAsia="da-DK"/>
        </w:rPr>
        <w:t>leje</w:t>
      </w:r>
      <w:proofErr w:type="spellEnd"/>
      <w:r>
        <w:rPr>
          <w:color w:val="000000"/>
          <w:lang w:val="de-DE" w:eastAsia="da-DK"/>
        </w:rPr>
        <w:t xml:space="preserve"> </w:t>
      </w:r>
      <w:proofErr w:type="spellStart"/>
      <w:r>
        <w:rPr>
          <w:color w:val="000000"/>
          <w:lang w:val="de-DE" w:eastAsia="da-DK"/>
        </w:rPr>
        <w:t>af</w:t>
      </w:r>
      <w:proofErr w:type="spellEnd"/>
      <w:r>
        <w:rPr>
          <w:color w:val="000000"/>
          <w:lang w:val="de-DE" w:eastAsia="da-DK"/>
        </w:rPr>
        <w:t xml:space="preserve"> </w:t>
      </w:r>
      <w:proofErr w:type="spellStart"/>
      <w:r>
        <w:rPr>
          <w:color w:val="000000"/>
          <w:lang w:val="de-DE" w:eastAsia="da-DK"/>
        </w:rPr>
        <w:t>brik</w:t>
      </w:r>
      <w:proofErr w:type="spellEnd"/>
      <w:r>
        <w:rPr>
          <w:color w:val="000000"/>
          <w:lang w:val="de-DE" w:eastAsia="da-DK"/>
        </w:rPr>
        <w:t>.</w:t>
      </w:r>
    </w:p>
    <w:sectPr w:rsidR="007908DF" w:rsidRPr="001C1759" w:rsidSect="00AE2C35">
      <w:headerReference w:type="default" r:id="rId8"/>
      <w:footerReference w:type="default" r:id="rId9"/>
      <w:pgSz w:w="11907" w:h="16840" w:code="9"/>
      <w:pgMar w:top="2410" w:right="845" w:bottom="851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18EC" w14:textId="77777777" w:rsidR="00525392" w:rsidRDefault="00525392" w:rsidP="00F25E40">
      <w:r>
        <w:separator/>
      </w:r>
    </w:p>
    <w:p w14:paraId="290BEA41" w14:textId="77777777" w:rsidR="00525392" w:rsidRDefault="00525392"/>
  </w:endnote>
  <w:endnote w:type="continuationSeparator" w:id="0">
    <w:p w14:paraId="6838D00D" w14:textId="77777777" w:rsidR="00525392" w:rsidRDefault="00525392" w:rsidP="00F25E40">
      <w:r>
        <w:continuationSeparator/>
      </w:r>
    </w:p>
    <w:p w14:paraId="66928313" w14:textId="77777777" w:rsidR="00525392" w:rsidRDefault="005253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ms Rmn">
    <w:altName w:val="Times New Roman"/>
    <w:panose1 w:val="020B06040202020202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A192" w14:textId="77777777" w:rsidR="00AE2C35" w:rsidRDefault="00AE2C35" w:rsidP="00AE2C35">
    <w:pPr>
      <w:pStyle w:val="Sidefod"/>
      <w:jc w:val="center"/>
    </w:pPr>
  </w:p>
  <w:p w14:paraId="17BE3C3A" w14:textId="62CE2E6A" w:rsidR="00AE2C35" w:rsidRDefault="00000000" w:rsidP="00AE2C35">
    <w:pPr>
      <w:pStyle w:val="Sidefod"/>
    </w:pPr>
    <w:fldSimple w:instr=" FILENAME   \* MERGEFORMAT ">
      <w:r w:rsidR="005138C1">
        <w:t>Tilmelding SM sprint.docx</w:t>
      </w:r>
    </w:fldSimple>
  </w:p>
  <w:p w14:paraId="78193CE8" w14:textId="77777777" w:rsidR="00AE2C35" w:rsidRDefault="00AE2C35" w:rsidP="00AE2C35">
    <w:pPr>
      <w:pStyle w:val="Sidefo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26E3"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5CA86" w14:textId="77777777" w:rsidR="00525392" w:rsidRDefault="00525392" w:rsidP="00F25E40">
      <w:r>
        <w:separator/>
      </w:r>
    </w:p>
    <w:p w14:paraId="38F74CEC" w14:textId="77777777" w:rsidR="00525392" w:rsidRDefault="00525392"/>
  </w:footnote>
  <w:footnote w:type="continuationSeparator" w:id="0">
    <w:p w14:paraId="257C1B8D" w14:textId="77777777" w:rsidR="00525392" w:rsidRDefault="00525392" w:rsidP="00F25E40">
      <w:r>
        <w:continuationSeparator/>
      </w:r>
    </w:p>
    <w:p w14:paraId="2539AC78" w14:textId="77777777" w:rsidR="00525392" w:rsidRDefault="005253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0045" w14:textId="77777777" w:rsidR="008A7D0C" w:rsidRDefault="00F85ADA" w:rsidP="008A7D0C">
    <w:pPr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2F1FBD" wp14:editId="7AE15EA3">
              <wp:simplePos x="0" y="0"/>
              <wp:positionH relativeFrom="column">
                <wp:posOffset>438785</wp:posOffset>
              </wp:positionH>
              <wp:positionV relativeFrom="paragraph">
                <wp:posOffset>93345</wp:posOffset>
              </wp:positionV>
              <wp:extent cx="4236720" cy="1200150"/>
              <wp:effectExtent l="0" t="0" r="0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36720" cy="1200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5F5C8A" w14:textId="77777777" w:rsidR="0021206B" w:rsidRPr="00F85ADA" w:rsidRDefault="0021206B" w:rsidP="0021206B">
                          <w:pPr>
                            <w:pStyle w:val="Overskrift1"/>
                            <w:spacing w:before="0"/>
                            <w:rPr>
                              <w:color w:val="00B050"/>
                              <w:sz w:val="9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85ADA">
                            <w:rPr>
                              <w:rStyle w:val="textheading1"/>
                              <w:color w:val="00B050"/>
                              <w:sz w:val="96"/>
                              <w:szCs w:val="90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OK Syd</w:t>
                          </w:r>
                        </w:p>
                        <w:p w14:paraId="256DE07E" w14:textId="77777777" w:rsidR="0021206B" w:rsidRPr="00F85ADA" w:rsidRDefault="0021206B" w:rsidP="0021206B">
                          <w:pPr>
                            <w:outlineLvl w:val="0"/>
                            <w:rPr>
                              <w:rFonts w:ascii="Times New Roman" w:hAnsi="Times New Roman"/>
                              <w:b/>
                              <w:bCs/>
                              <w:color w:val="00B050"/>
                              <w:kern w:val="36"/>
                              <w:sz w:val="44"/>
                              <w:szCs w:val="4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85ADA">
                            <w:rPr>
                              <w:rFonts w:ascii="Times New Roman" w:hAnsi="Times New Roman"/>
                              <w:b/>
                              <w:bCs/>
                              <w:color w:val="00B050"/>
                              <w:kern w:val="36"/>
                              <w:sz w:val="44"/>
                              <w:szCs w:val="33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Orienteringsløb i Grænseegnen</w:t>
                          </w:r>
                        </w:p>
                        <w:p w14:paraId="034A0AC2" w14:textId="77777777" w:rsidR="0021206B" w:rsidRPr="00F85ADA" w:rsidRDefault="0021206B" w:rsidP="0021206B">
                          <w:pPr>
                            <w:rPr>
                              <w:color w:val="00B050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  <a:scene3d>
                        <a:camera prst="obliqueBottomRight"/>
                        <a:lightRig rig="threePt" dir="t"/>
                      </a:scene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2F1FBD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34.55pt;margin-top:7.35pt;width:333.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" filled="f" stroked="f">
              <v:textbox>
                <w:txbxContent>
                  <w:p w14:paraId="405F5C8A" w14:textId="77777777" w:rsidR="0021206B" w:rsidRPr="00F85ADA" w:rsidRDefault="0021206B" w:rsidP="0021206B">
                    <w:pPr>
                      <w:pStyle w:val="Overskrift1"/>
                      <w:spacing w:before="0"/>
                      <w:rPr>
                        <w:color w:val="00B050"/>
                        <w:sz w:val="96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85ADA">
                      <w:rPr>
                        <w:rStyle w:val="textheading1"/>
                        <w:color w:val="00B050"/>
                        <w:sz w:val="96"/>
                        <w:szCs w:val="90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OK Syd</w:t>
                    </w:r>
                  </w:p>
                  <w:p w14:paraId="256DE07E" w14:textId="77777777" w:rsidR="0021206B" w:rsidRPr="00F85ADA" w:rsidRDefault="0021206B" w:rsidP="0021206B">
                    <w:pPr>
                      <w:outlineLvl w:val="0"/>
                      <w:rPr>
                        <w:rFonts w:ascii="Times New Roman" w:hAnsi="Times New Roman"/>
                        <w:b/>
                        <w:bCs/>
                        <w:color w:val="00B050"/>
                        <w:kern w:val="36"/>
                        <w:sz w:val="44"/>
                        <w:szCs w:val="4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85ADA">
                      <w:rPr>
                        <w:rFonts w:ascii="Times New Roman" w:hAnsi="Times New Roman"/>
                        <w:b/>
                        <w:bCs/>
                        <w:color w:val="00B050"/>
                        <w:kern w:val="36"/>
                        <w:sz w:val="44"/>
                        <w:szCs w:val="33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Orienteringsløb i Grænseegnen</w:t>
                    </w:r>
                  </w:p>
                  <w:p w14:paraId="034A0AC2" w14:textId="77777777" w:rsidR="0021206B" w:rsidRPr="00F85ADA" w:rsidRDefault="0021206B" w:rsidP="0021206B">
                    <w:pPr>
                      <w:rPr>
                        <w:color w:val="00B050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2F89045" wp14:editId="04C3870E">
          <wp:simplePos x="0" y="0"/>
          <wp:positionH relativeFrom="column">
            <wp:posOffset>4746625</wp:posOffset>
          </wp:positionH>
          <wp:positionV relativeFrom="paragraph">
            <wp:posOffset>431165</wp:posOffset>
          </wp:positionV>
          <wp:extent cx="1511935" cy="786765"/>
          <wp:effectExtent l="0" t="0" r="0" b="0"/>
          <wp:wrapNone/>
          <wp:docPr id="7" name="Billed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5C20CB59" wp14:editId="7125F610">
          <wp:simplePos x="0" y="0"/>
          <wp:positionH relativeFrom="column">
            <wp:posOffset>-551815</wp:posOffset>
          </wp:positionH>
          <wp:positionV relativeFrom="paragraph">
            <wp:posOffset>168275</wp:posOffset>
          </wp:positionV>
          <wp:extent cx="862330" cy="981075"/>
          <wp:effectExtent l="0" t="0" r="0" b="0"/>
          <wp:wrapNone/>
          <wp:docPr id="6" name="Billed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85DB0C2" wp14:editId="1D52E084">
          <wp:simplePos x="0" y="0"/>
          <wp:positionH relativeFrom="column">
            <wp:posOffset>4544060</wp:posOffset>
          </wp:positionH>
          <wp:positionV relativeFrom="paragraph">
            <wp:posOffset>1077595</wp:posOffset>
          </wp:positionV>
          <wp:extent cx="131445" cy="140335"/>
          <wp:effectExtent l="0" t="0" r="0" b="0"/>
          <wp:wrapNone/>
          <wp:docPr id="8" name="Billed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7BD9DC" wp14:editId="1D617F5A">
          <wp:extent cx="7191375" cy="1402715"/>
          <wp:effectExtent l="0" t="0" r="0" b="0"/>
          <wp:docPr id="1" name="Billed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140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EE060B" w14:textId="77777777" w:rsidR="00985235" w:rsidRDefault="00985235" w:rsidP="008A7D0C">
    <w:pPr>
      <w:pStyle w:val="Sidehoved"/>
      <w:ind w:left="-113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9E8B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3C2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CB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96E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7EDB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88B5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D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44F9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6E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98F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4593D"/>
    <w:multiLevelType w:val="hybridMultilevel"/>
    <w:tmpl w:val="80C2F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169E6"/>
    <w:multiLevelType w:val="hybridMultilevel"/>
    <w:tmpl w:val="7EBA3DA0"/>
    <w:lvl w:ilvl="0" w:tplc="C94279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0DAFEC4">
      <w:start w:val="1"/>
      <w:numFmt w:val="decimal"/>
      <w:pStyle w:val="Nummerliste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C4471"/>
    <w:multiLevelType w:val="multilevel"/>
    <w:tmpl w:val="A73404D2"/>
    <w:lvl w:ilvl="0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8839BB"/>
    <w:multiLevelType w:val="hybridMultilevel"/>
    <w:tmpl w:val="FD68453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A9B144E"/>
    <w:multiLevelType w:val="hybridMultilevel"/>
    <w:tmpl w:val="D0F8554C"/>
    <w:lvl w:ilvl="0" w:tplc="1C4E4E64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5" w15:restartNumberingAfterBreak="0">
    <w:nsid w:val="1396207E"/>
    <w:multiLevelType w:val="multilevel"/>
    <w:tmpl w:val="64B00B64"/>
    <w:lvl w:ilvl="0">
      <w:start w:val="10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16" w15:restartNumberingAfterBreak="0">
    <w:nsid w:val="23081AEE"/>
    <w:multiLevelType w:val="hybridMultilevel"/>
    <w:tmpl w:val="0C4AF3E2"/>
    <w:lvl w:ilvl="0" w:tplc="E4321670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7" w15:restartNumberingAfterBreak="0">
    <w:nsid w:val="26BF2F2B"/>
    <w:multiLevelType w:val="hybridMultilevel"/>
    <w:tmpl w:val="E10E6FCC"/>
    <w:lvl w:ilvl="0" w:tplc="BEF2BA5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1" w:tplc="7C2E5F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44E8B"/>
    <w:multiLevelType w:val="hybridMultilevel"/>
    <w:tmpl w:val="05BC4CE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7041CC"/>
    <w:multiLevelType w:val="hybridMultilevel"/>
    <w:tmpl w:val="4A200158"/>
    <w:lvl w:ilvl="0" w:tplc="05AC11E2">
      <w:start w:val="1"/>
      <w:numFmt w:val="bullet"/>
      <w:pStyle w:val="Bullettabel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18"/>
        <w:szCs w:val="2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11E6E"/>
    <w:multiLevelType w:val="multilevel"/>
    <w:tmpl w:val="E0F6F48C"/>
    <w:lvl w:ilvl="0">
      <w:start w:val="1"/>
      <w:numFmt w:val="bullet"/>
      <w:lvlText w:val=""/>
      <w:lvlJc w:val="left"/>
      <w:pPr>
        <w:tabs>
          <w:tab w:val="num" w:pos="5529"/>
        </w:tabs>
        <w:ind w:left="5529" w:hanging="283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F7ADD"/>
    <w:multiLevelType w:val="hybridMultilevel"/>
    <w:tmpl w:val="6B3076EC"/>
    <w:lvl w:ilvl="0" w:tplc="A6AA3592">
      <w:start w:val="1"/>
      <w:numFmt w:val="bullet"/>
      <w:lvlText w:val=""/>
      <w:lvlJc w:val="left"/>
      <w:pPr>
        <w:tabs>
          <w:tab w:val="num" w:pos="77"/>
        </w:tabs>
        <w:ind w:left="57" w:firstLine="227"/>
      </w:pPr>
      <w:rPr>
        <w:rFonts w:ascii="Wingdings" w:hAnsi="Wingdings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15289F"/>
    <w:multiLevelType w:val="multilevel"/>
    <w:tmpl w:val="34866550"/>
    <w:lvl w:ilvl="0">
      <w:start w:val="9"/>
      <w:numFmt w:val="decimalZero"/>
      <w:lvlText w:val="%1.0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14"/>
        </w:tabs>
        <w:ind w:left="3914" w:hanging="26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8"/>
        </w:tabs>
        <w:ind w:left="5218" w:hanging="26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22"/>
        </w:tabs>
        <w:ind w:left="6522" w:hanging="26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26"/>
        </w:tabs>
        <w:ind w:left="7826" w:hanging="26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30"/>
        </w:tabs>
        <w:ind w:left="9130" w:hanging="26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34"/>
        </w:tabs>
        <w:ind w:left="10434" w:hanging="26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8"/>
        </w:tabs>
        <w:ind w:left="11738" w:hanging="26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42"/>
        </w:tabs>
        <w:ind w:left="13042" w:hanging="2610"/>
      </w:pPr>
      <w:rPr>
        <w:rFonts w:hint="default"/>
      </w:rPr>
    </w:lvl>
  </w:abstractNum>
  <w:abstractNum w:abstractNumId="23" w15:restartNumberingAfterBreak="0">
    <w:nsid w:val="2EED6B7F"/>
    <w:multiLevelType w:val="hybridMultilevel"/>
    <w:tmpl w:val="5B30C28A"/>
    <w:lvl w:ilvl="0" w:tplc="0A8A97F0">
      <w:start w:val="1"/>
      <w:numFmt w:val="bullet"/>
      <w:pStyle w:val="Bullet2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2FE52C28"/>
    <w:multiLevelType w:val="multilevel"/>
    <w:tmpl w:val="5446765A"/>
    <w:lvl w:ilvl="0">
      <w:start w:val="11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04"/>
        </w:tabs>
        <w:ind w:left="190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5" w15:restartNumberingAfterBreak="0">
    <w:nsid w:val="3C5835B1"/>
    <w:multiLevelType w:val="singleLevel"/>
    <w:tmpl w:val="040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F4E5101"/>
    <w:multiLevelType w:val="multilevel"/>
    <w:tmpl w:val="FF8C6A0C"/>
    <w:lvl w:ilvl="0">
      <w:start w:val="1"/>
      <w:numFmt w:val="bullet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26A07"/>
    <w:multiLevelType w:val="hybridMultilevel"/>
    <w:tmpl w:val="ED928634"/>
    <w:lvl w:ilvl="0" w:tplc="014AC2CE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8" w15:restartNumberingAfterBreak="0">
    <w:nsid w:val="4F4838A5"/>
    <w:multiLevelType w:val="hybridMultilevel"/>
    <w:tmpl w:val="E5E650FE"/>
    <w:lvl w:ilvl="0" w:tplc="8266ED6C">
      <w:start w:val="1"/>
      <w:numFmt w:val="bullet"/>
      <w:lvlText w:val=""/>
      <w:lvlJc w:val="left"/>
      <w:pPr>
        <w:tabs>
          <w:tab w:val="num" w:pos="3517"/>
        </w:tabs>
        <w:ind w:left="3517" w:hanging="397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29" w15:restartNumberingAfterBreak="0">
    <w:nsid w:val="53D7184D"/>
    <w:multiLevelType w:val="singleLevel"/>
    <w:tmpl w:val="04060001"/>
    <w:lvl w:ilvl="0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C9934EC"/>
    <w:multiLevelType w:val="hybridMultilevel"/>
    <w:tmpl w:val="FDFC5B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31B1D"/>
    <w:multiLevelType w:val="hybridMultilevel"/>
    <w:tmpl w:val="D174F6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1682D"/>
    <w:multiLevelType w:val="hybridMultilevel"/>
    <w:tmpl w:val="3998CBDC"/>
    <w:lvl w:ilvl="0" w:tplc="5F8C1476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sz w:val="20"/>
        <w:szCs w:val="20"/>
      </w:rPr>
    </w:lvl>
    <w:lvl w:ilvl="1" w:tplc="62C0B908">
      <w:start w:val="1"/>
      <w:numFmt w:val="bullet"/>
      <w:pStyle w:val="Bullettabel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94E2E"/>
    <w:multiLevelType w:val="hybridMultilevel"/>
    <w:tmpl w:val="1DFEED38"/>
    <w:lvl w:ilvl="0" w:tplc="C498A088">
      <w:start w:val="1"/>
      <w:numFmt w:val="bullet"/>
      <w:pStyle w:val="Bullit"/>
      <w:lvlText w:val=""/>
      <w:lvlJc w:val="left"/>
      <w:pPr>
        <w:ind w:left="587" w:hanging="360"/>
      </w:pPr>
      <w:rPr>
        <w:rFonts w:ascii="Wingdings" w:hAnsi="Wingdings" w:hint="default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A00C1"/>
    <w:multiLevelType w:val="hybridMultilevel"/>
    <w:tmpl w:val="621E9B82"/>
    <w:lvl w:ilvl="0" w:tplc="EC9A591E">
      <w:start w:val="10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35" w15:restartNumberingAfterBreak="0">
    <w:nsid w:val="73665BF0"/>
    <w:multiLevelType w:val="hybridMultilevel"/>
    <w:tmpl w:val="E45AE748"/>
    <w:lvl w:ilvl="0" w:tplc="FFFFFFFF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7E4B4F"/>
    <w:multiLevelType w:val="singleLevel"/>
    <w:tmpl w:val="AEA8122A"/>
    <w:lvl w:ilvl="0">
      <w:start w:val="1"/>
      <w:numFmt w:val="decimal"/>
      <w:lvlText w:val="%1)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37" w15:restartNumberingAfterBreak="0">
    <w:nsid w:val="75FB7586"/>
    <w:multiLevelType w:val="multilevel"/>
    <w:tmpl w:val="13863EE4"/>
    <w:lvl w:ilvl="0">
      <w:start w:val="1"/>
      <w:numFmt w:val="bullet"/>
      <w:lvlText w:val=""/>
      <w:lvlJc w:val="left"/>
      <w:pPr>
        <w:tabs>
          <w:tab w:val="num" w:pos="737"/>
        </w:tabs>
        <w:ind w:left="737" w:hanging="17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84FF0"/>
    <w:multiLevelType w:val="hybridMultilevel"/>
    <w:tmpl w:val="E4C023E0"/>
    <w:lvl w:ilvl="0" w:tplc="6D583C68">
      <w:start w:val="1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B1C89"/>
    <w:multiLevelType w:val="hybridMultilevel"/>
    <w:tmpl w:val="63CE5FA2"/>
    <w:lvl w:ilvl="0" w:tplc="DCC64DFE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40" w15:restartNumberingAfterBreak="0">
    <w:nsid w:val="7DC014D0"/>
    <w:multiLevelType w:val="hybridMultilevel"/>
    <w:tmpl w:val="910AB940"/>
    <w:lvl w:ilvl="0" w:tplc="51F0E07C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41" w15:restartNumberingAfterBreak="0">
    <w:nsid w:val="7F692808"/>
    <w:multiLevelType w:val="multilevel"/>
    <w:tmpl w:val="FDF42F4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22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0790752">
    <w:abstractNumId w:val="36"/>
  </w:num>
  <w:num w:numId="2" w16cid:durableId="1639456800">
    <w:abstractNumId w:val="15"/>
  </w:num>
  <w:num w:numId="3" w16cid:durableId="547104648">
    <w:abstractNumId w:val="24"/>
  </w:num>
  <w:num w:numId="4" w16cid:durableId="1191994022">
    <w:abstractNumId w:val="34"/>
  </w:num>
  <w:num w:numId="5" w16cid:durableId="1448038729">
    <w:abstractNumId w:val="14"/>
  </w:num>
  <w:num w:numId="6" w16cid:durableId="762724894">
    <w:abstractNumId w:val="27"/>
  </w:num>
  <w:num w:numId="7" w16cid:durableId="1047415336">
    <w:abstractNumId w:val="39"/>
  </w:num>
  <w:num w:numId="8" w16cid:durableId="574389810">
    <w:abstractNumId w:val="16"/>
  </w:num>
  <w:num w:numId="9" w16cid:durableId="578446956">
    <w:abstractNumId w:val="28"/>
  </w:num>
  <w:num w:numId="10" w16cid:durableId="2110616515">
    <w:abstractNumId w:val="35"/>
  </w:num>
  <w:num w:numId="11" w16cid:durableId="1283609127">
    <w:abstractNumId w:val="25"/>
  </w:num>
  <w:num w:numId="12" w16cid:durableId="1565405945">
    <w:abstractNumId w:val="29"/>
  </w:num>
  <w:num w:numId="13" w16cid:durableId="1188525295">
    <w:abstractNumId w:val="40"/>
  </w:num>
  <w:num w:numId="14" w16cid:durableId="1433286630">
    <w:abstractNumId w:val="18"/>
  </w:num>
  <w:num w:numId="15" w16cid:durableId="576330010">
    <w:abstractNumId w:val="17"/>
  </w:num>
  <w:num w:numId="16" w16cid:durableId="815027522">
    <w:abstractNumId w:val="38"/>
  </w:num>
  <w:num w:numId="17" w16cid:durableId="353386193">
    <w:abstractNumId w:val="13"/>
  </w:num>
  <w:num w:numId="18" w16cid:durableId="165560751">
    <w:abstractNumId w:val="6"/>
  </w:num>
  <w:num w:numId="19" w16cid:durableId="306664130">
    <w:abstractNumId w:val="9"/>
  </w:num>
  <w:num w:numId="20" w16cid:durableId="628125798">
    <w:abstractNumId w:val="7"/>
  </w:num>
  <w:num w:numId="21" w16cid:durableId="1058288453">
    <w:abstractNumId w:val="5"/>
  </w:num>
  <w:num w:numId="22" w16cid:durableId="294146659">
    <w:abstractNumId w:val="4"/>
  </w:num>
  <w:num w:numId="23" w16cid:durableId="1585794441">
    <w:abstractNumId w:val="8"/>
  </w:num>
  <w:num w:numId="24" w16cid:durableId="1148286130">
    <w:abstractNumId w:val="3"/>
  </w:num>
  <w:num w:numId="25" w16cid:durableId="725564898">
    <w:abstractNumId w:val="2"/>
  </w:num>
  <w:num w:numId="26" w16cid:durableId="1247181875">
    <w:abstractNumId w:val="1"/>
  </w:num>
  <w:num w:numId="27" w16cid:durableId="194201286">
    <w:abstractNumId w:val="0"/>
  </w:num>
  <w:num w:numId="28" w16cid:durableId="1743066887">
    <w:abstractNumId w:val="32"/>
  </w:num>
  <w:num w:numId="29" w16cid:durableId="201288215">
    <w:abstractNumId w:val="11"/>
  </w:num>
  <w:num w:numId="30" w16cid:durableId="821044975">
    <w:abstractNumId w:val="21"/>
  </w:num>
  <w:num w:numId="31" w16cid:durableId="1384792896">
    <w:abstractNumId w:val="22"/>
  </w:num>
  <w:num w:numId="32" w16cid:durableId="729310155">
    <w:abstractNumId w:val="12"/>
  </w:num>
  <w:num w:numId="33" w16cid:durableId="851452091">
    <w:abstractNumId w:val="19"/>
  </w:num>
  <w:num w:numId="34" w16cid:durableId="1674991085">
    <w:abstractNumId w:val="41"/>
  </w:num>
  <w:num w:numId="35" w16cid:durableId="1065643964">
    <w:abstractNumId w:val="20"/>
  </w:num>
  <w:num w:numId="36" w16cid:durableId="1094781678">
    <w:abstractNumId w:val="37"/>
  </w:num>
  <w:num w:numId="37" w16cid:durableId="147944321">
    <w:abstractNumId w:val="26"/>
  </w:num>
  <w:num w:numId="38" w16cid:durableId="1583024120">
    <w:abstractNumId w:val="33"/>
  </w:num>
  <w:num w:numId="39" w16cid:durableId="1987934108">
    <w:abstractNumId w:val="23"/>
  </w:num>
  <w:num w:numId="40" w16cid:durableId="1784692827">
    <w:abstractNumId w:val="10"/>
  </w:num>
  <w:num w:numId="41" w16cid:durableId="372652234">
    <w:abstractNumId w:val="30"/>
  </w:num>
  <w:num w:numId="42" w16cid:durableId="141743582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16"/>
    <w:rsid w:val="00000598"/>
    <w:rsid w:val="00013AEF"/>
    <w:rsid w:val="0001658E"/>
    <w:rsid w:val="0002347C"/>
    <w:rsid w:val="0003073D"/>
    <w:rsid w:val="00040923"/>
    <w:rsid w:val="0004399D"/>
    <w:rsid w:val="00045158"/>
    <w:rsid w:val="0004608F"/>
    <w:rsid w:val="00052F66"/>
    <w:rsid w:val="00057832"/>
    <w:rsid w:val="0006472A"/>
    <w:rsid w:val="00064D68"/>
    <w:rsid w:val="0006513F"/>
    <w:rsid w:val="00065760"/>
    <w:rsid w:val="00067869"/>
    <w:rsid w:val="00070C5B"/>
    <w:rsid w:val="00074886"/>
    <w:rsid w:val="00075BE6"/>
    <w:rsid w:val="0008110D"/>
    <w:rsid w:val="00082BB3"/>
    <w:rsid w:val="00091375"/>
    <w:rsid w:val="000945D1"/>
    <w:rsid w:val="000A0535"/>
    <w:rsid w:val="000A350A"/>
    <w:rsid w:val="000A488F"/>
    <w:rsid w:val="000B2659"/>
    <w:rsid w:val="000B2CCA"/>
    <w:rsid w:val="000B361A"/>
    <w:rsid w:val="000C531F"/>
    <w:rsid w:val="000D4B36"/>
    <w:rsid w:val="000D5381"/>
    <w:rsid w:val="000D5D55"/>
    <w:rsid w:val="000D78E1"/>
    <w:rsid w:val="000E09DB"/>
    <w:rsid w:val="000E2A1F"/>
    <w:rsid w:val="000E346F"/>
    <w:rsid w:val="000E3B35"/>
    <w:rsid w:val="000F0AC5"/>
    <w:rsid w:val="000F5431"/>
    <w:rsid w:val="000F67C4"/>
    <w:rsid w:val="000F6BCD"/>
    <w:rsid w:val="0010754C"/>
    <w:rsid w:val="00107E1C"/>
    <w:rsid w:val="001162A2"/>
    <w:rsid w:val="00124FEC"/>
    <w:rsid w:val="00136645"/>
    <w:rsid w:val="00142E8E"/>
    <w:rsid w:val="00143F1F"/>
    <w:rsid w:val="001457E9"/>
    <w:rsid w:val="001621B7"/>
    <w:rsid w:val="001644BB"/>
    <w:rsid w:val="001650A4"/>
    <w:rsid w:val="001657B7"/>
    <w:rsid w:val="00177EDD"/>
    <w:rsid w:val="00181CAA"/>
    <w:rsid w:val="00190997"/>
    <w:rsid w:val="00191B78"/>
    <w:rsid w:val="00194F51"/>
    <w:rsid w:val="0019702F"/>
    <w:rsid w:val="001A47B3"/>
    <w:rsid w:val="001A71C1"/>
    <w:rsid w:val="001A7D40"/>
    <w:rsid w:val="001B20C7"/>
    <w:rsid w:val="001B242B"/>
    <w:rsid w:val="001C1759"/>
    <w:rsid w:val="001D11BE"/>
    <w:rsid w:val="001D1954"/>
    <w:rsid w:val="001E7083"/>
    <w:rsid w:val="001F2417"/>
    <w:rsid w:val="001F4E39"/>
    <w:rsid w:val="001F760A"/>
    <w:rsid w:val="00200903"/>
    <w:rsid w:val="0020256D"/>
    <w:rsid w:val="002109E0"/>
    <w:rsid w:val="002113EF"/>
    <w:rsid w:val="0021206B"/>
    <w:rsid w:val="00212CF9"/>
    <w:rsid w:val="00217328"/>
    <w:rsid w:val="0022081F"/>
    <w:rsid w:val="00221847"/>
    <w:rsid w:val="002220E4"/>
    <w:rsid w:val="0022674E"/>
    <w:rsid w:val="00234996"/>
    <w:rsid w:val="002371CF"/>
    <w:rsid w:val="00251685"/>
    <w:rsid w:val="00253108"/>
    <w:rsid w:val="0026031A"/>
    <w:rsid w:val="0027356B"/>
    <w:rsid w:val="0027472D"/>
    <w:rsid w:val="00277453"/>
    <w:rsid w:val="0027798F"/>
    <w:rsid w:val="00284E7B"/>
    <w:rsid w:val="0029375E"/>
    <w:rsid w:val="00295F64"/>
    <w:rsid w:val="002A43FC"/>
    <w:rsid w:val="002A4738"/>
    <w:rsid w:val="002A4B95"/>
    <w:rsid w:val="002B26D4"/>
    <w:rsid w:val="002B4D58"/>
    <w:rsid w:val="002B7303"/>
    <w:rsid w:val="002C127B"/>
    <w:rsid w:val="002C1E9E"/>
    <w:rsid w:val="002C2114"/>
    <w:rsid w:val="002C7859"/>
    <w:rsid w:val="002D0A5B"/>
    <w:rsid w:val="002D4FD5"/>
    <w:rsid w:val="002E598D"/>
    <w:rsid w:val="00300D04"/>
    <w:rsid w:val="00311BAA"/>
    <w:rsid w:val="00312D81"/>
    <w:rsid w:val="00314248"/>
    <w:rsid w:val="00316A13"/>
    <w:rsid w:val="00317C81"/>
    <w:rsid w:val="00320749"/>
    <w:rsid w:val="00320C99"/>
    <w:rsid w:val="003230AB"/>
    <w:rsid w:val="00334F36"/>
    <w:rsid w:val="0033677A"/>
    <w:rsid w:val="00353FE3"/>
    <w:rsid w:val="003554FA"/>
    <w:rsid w:val="00363DA1"/>
    <w:rsid w:val="00367C18"/>
    <w:rsid w:val="00376E1D"/>
    <w:rsid w:val="00383B24"/>
    <w:rsid w:val="003875B9"/>
    <w:rsid w:val="00391294"/>
    <w:rsid w:val="00392FD3"/>
    <w:rsid w:val="00393839"/>
    <w:rsid w:val="003A2AFF"/>
    <w:rsid w:val="003B3AAF"/>
    <w:rsid w:val="003B3BE8"/>
    <w:rsid w:val="003B5346"/>
    <w:rsid w:val="003B620B"/>
    <w:rsid w:val="003D4F78"/>
    <w:rsid w:val="003D50BE"/>
    <w:rsid w:val="003D5C7B"/>
    <w:rsid w:val="003D634F"/>
    <w:rsid w:val="003E2E11"/>
    <w:rsid w:val="003E32DB"/>
    <w:rsid w:val="003E7F83"/>
    <w:rsid w:val="003F0EC3"/>
    <w:rsid w:val="003F4391"/>
    <w:rsid w:val="003F5C86"/>
    <w:rsid w:val="003F727B"/>
    <w:rsid w:val="004119FD"/>
    <w:rsid w:val="00422568"/>
    <w:rsid w:val="00427138"/>
    <w:rsid w:val="00427B49"/>
    <w:rsid w:val="00430C2E"/>
    <w:rsid w:val="0044180F"/>
    <w:rsid w:val="00444280"/>
    <w:rsid w:val="004450C7"/>
    <w:rsid w:val="00447E98"/>
    <w:rsid w:val="004502D7"/>
    <w:rsid w:val="00451ABC"/>
    <w:rsid w:val="00454403"/>
    <w:rsid w:val="00460E0E"/>
    <w:rsid w:val="00462144"/>
    <w:rsid w:val="00467D86"/>
    <w:rsid w:val="0047250E"/>
    <w:rsid w:val="00475C32"/>
    <w:rsid w:val="0049434D"/>
    <w:rsid w:val="00494EA5"/>
    <w:rsid w:val="00495B31"/>
    <w:rsid w:val="004A08CB"/>
    <w:rsid w:val="004A2507"/>
    <w:rsid w:val="004A378B"/>
    <w:rsid w:val="004A3816"/>
    <w:rsid w:val="004A5B71"/>
    <w:rsid w:val="004A7BD9"/>
    <w:rsid w:val="004B0BB7"/>
    <w:rsid w:val="004B0FB6"/>
    <w:rsid w:val="004C0EAC"/>
    <w:rsid w:val="004C6B94"/>
    <w:rsid w:val="004D083D"/>
    <w:rsid w:val="004D44D1"/>
    <w:rsid w:val="004E0199"/>
    <w:rsid w:val="004E3F3C"/>
    <w:rsid w:val="004F0BB7"/>
    <w:rsid w:val="004F220B"/>
    <w:rsid w:val="004F3456"/>
    <w:rsid w:val="004F4237"/>
    <w:rsid w:val="004F527A"/>
    <w:rsid w:val="005003E2"/>
    <w:rsid w:val="00502920"/>
    <w:rsid w:val="00503D1C"/>
    <w:rsid w:val="005138C1"/>
    <w:rsid w:val="005138E7"/>
    <w:rsid w:val="00520975"/>
    <w:rsid w:val="00521777"/>
    <w:rsid w:val="00523489"/>
    <w:rsid w:val="00525392"/>
    <w:rsid w:val="00525827"/>
    <w:rsid w:val="005431E9"/>
    <w:rsid w:val="00543444"/>
    <w:rsid w:val="00546082"/>
    <w:rsid w:val="00547076"/>
    <w:rsid w:val="00547FDA"/>
    <w:rsid w:val="005504AD"/>
    <w:rsid w:val="00553404"/>
    <w:rsid w:val="00560B7B"/>
    <w:rsid w:val="00563CC4"/>
    <w:rsid w:val="00571FD4"/>
    <w:rsid w:val="00572ABD"/>
    <w:rsid w:val="00577842"/>
    <w:rsid w:val="00580FE4"/>
    <w:rsid w:val="0058106D"/>
    <w:rsid w:val="005853EA"/>
    <w:rsid w:val="00586F95"/>
    <w:rsid w:val="005915C2"/>
    <w:rsid w:val="00597432"/>
    <w:rsid w:val="005A5E7D"/>
    <w:rsid w:val="005A78FE"/>
    <w:rsid w:val="005B1A0E"/>
    <w:rsid w:val="005B4C22"/>
    <w:rsid w:val="005B50ED"/>
    <w:rsid w:val="005C7566"/>
    <w:rsid w:val="005E25BA"/>
    <w:rsid w:val="005F403D"/>
    <w:rsid w:val="005F4FB9"/>
    <w:rsid w:val="00610C80"/>
    <w:rsid w:val="006164DC"/>
    <w:rsid w:val="006211F1"/>
    <w:rsid w:val="00621568"/>
    <w:rsid w:val="00622E98"/>
    <w:rsid w:val="00631C83"/>
    <w:rsid w:val="006428E0"/>
    <w:rsid w:val="00643441"/>
    <w:rsid w:val="00660739"/>
    <w:rsid w:val="00661F3C"/>
    <w:rsid w:val="00665B71"/>
    <w:rsid w:val="00670547"/>
    <w:rsid w:val="00673AD6"/>
    <w:rsid w:val="00677D04"/>
    <w:rsid w:val="006819B4"/>
    <w:rsid w:val="006823AC"/>
    <w:rsid w:val="00687795"/>
    <w:rsid w:val="00691277"/>
    <w:rsid w:val="00695943"/>
    <w:rsid w:val="006A5AF7"/>
    <w:rsid w:val="006B1E95"/>
    <w:rsid w:val="006B5296"/>
    <w:rsid w:val="006C4E57"/>
    <w:rsid w:val="006D0862"/>
    <w:rsid w:val="006D0EF5"/>
    <w:rsid w:val="006D1846"/>
    <w:rsid w:val="006D4267"/>
    <w:rsid w:val="006D73F0"/>
    <w:rsid w:val="006E3A6A"/>
    <w:rsid w:val="006F30C8"/>
    <w:rsid w:val="00723144"/>
    <w:rsid w:val="0072377F"/>
    <w:rsid w:val="0072648A"/>
    <w:rsid w:val="0072713B"/>
    <w:rsid w:val="007272F7"/>
    <w:rsid w:val="00732AEA"/>
    <w:rsid w:val="00740575"/>
    <w:rsid w:val="00743C69"/>
    <w:rsid w:val="00745EA6"/>
    <w:rsid w:val="00755013"/>
    <w:rsid w:val="00760586"/>
    <w:rsid w:val="007619FA"/>
    <w:rsid w:val="00764D79"/>
    <w:rsid w:val="00771D84"/>
    <w:rsid w:val="00782C21"/>
    <w:rsid w:val="00786533"/>
    <w:rsid w:val="007908DF"/>
    <w:rsid w:val="007A60AF"/>
    <w:rsid w:val="007B7A67"/>
    <w:rsid w:val="007C006E"/>
    <w:rsid w:val="007C0532"/>
    <w:rsid w:val="007D1574"/>
    <w:rsid w:val="007D216C"/>
    <w:rsid w:val="007E31A9"/>
    <w:rsid w:val="007E7F8C"/>
    <w:rsid w:val="007F02E6"/>
    <w:rsid w:val="008005B1"/>
    <w:rsid w:val="00813EB8"/>
    <w:rsid w:val="0082145E"/>
    <w:rsid w:val="00825DE2"/>
    <w:rsid w:val="00837A15"/>
    <w:rsid w:val="00837D46"/>
    <w:rsid w:val="00844648"/>
    <w:rsid w:val="008573C0"/>
    <w:rsid w:val="00863DCD"/>
    <w:rsid w:val="00863E02"/>
    <w:rsid w:val="00877A04"/>
    <w:rsid w:val="00877AD9"/>
    <w:rsid w:val="00880C90"/>
    <w:rsid w:val="00881405"/>
    <w:rsid w:val="00882A09"/>
    <w:rsid w:val="00883A47"/>
    <w:rsid w:val="0088773C"/>
    <w:rsid w:val="008917C9"/>
    <w:rsid w:val="0089211F"/>
    <w:rsid w:val="00894272"/>
    <w:rsid w:val="008A02C7"/>
    <w:rsid w:val="008A7D0C"/>
    <w:rsid w:val="008B2BE4"/>
    <w:rsid w:val="008B7C20"/>
    <w:rsid w:val="008C4E3A"/>
    <w:rsid w:val="008E01EC"/>
    <w:rsid w:val="008E211A"/>
    <w:rsid w:val="008E4D8F"/>
    <w:rsid w:val="008E5AB2"/>
    <w:rsid w:val="008F039D"/>
    <w:rsid w:val="008F1EE5"/>
    <w:rsid w:val="008F231D"/>
    <w:rsid w:val="008F42B7"/>
    <w:rsid w:val="008F5FCB"/>
    <w:rsid w:val="009078D4"/>
    <w:rsid w:val="00907E9C"/>
    <w:rsid w:val="00910D27"/>
    <w:rsid w:val="00915E38"/>
    <w:rsid w:val="0091654F"/>
    <w:rsid w:val="00920C4F"/>
    <w:rsid w:val="00925B1F"/>
    <w:rsid w:val="009273D2"/>
    <w:rsid w:val="00927D2C"/>
    <w:rsid w:val="00933601"/>
    <w:rsid w:val="0094368F"/>
    <w:rsid w:val="0095579B"/>
    <w:rsid w:val="00971BB7"/>
    <w:rsid w:val="00972DB1"/>
    <w:rsid w:val="009755B5"/>
    <w:rsid w:val="00983A27"/>
    <w:rsid w:val="00985235"/>
    <w:rsid w:val="00991A06"/>
    <w:rsid w:val="00995FC0"/>
    <w:rsid w:val="00997B20"/>
    <w:rsid w:val="00997E69"/>
    <w:rsid w:val="009A1E60"/>
    <w:rsid w:val="009B083C"/>
    <w:rsid w:val="009B1015"/>
    <w:rsid w:val="009B3A7E"/>
    <w:rsid w:val="009C3980"/>
    <w:rsid w:val="009C398E"/>
    <w:rsid w:val="009D23D5"/>
    <w:rsid w:val="009D5192"/>
    <w:rsid w:val="009E02AB"/>
    <w:rsid w:val="009E263D"/>
    <w:rsid w:val="009E523B"/>
    <w:rsid w:val="009E5886"/>
    <w:rsid w:val="009F1B00"/>
    <w:rsid w:val="009F22DA"/>
    <w:rsid w:val="009F26E3"/>
    <w:rsid w:val="009F4D73"/>
    <w:rsid w:val="00A005D9"/>
    <w:rsid w:val="00A015CE"/>
    <w:rsid w:val="00A07836"/>
    <w:rsid w:val="00A12BF1"/>
    <w:rsid w:val="00A142D0"/>
    <w:rsid w:val="00A15891"/>
    <w:rsid w:val="00A17319"/>
    <w:rsid w:val="00A20909"/>
    <w:rsid w:val="00A232A2"/>
    <w:rsid w:val="00A35DC5"/>
    <w:rsid w:val="00A35E11"/>
    <w:rsid w:val="00A410E3"/>
    <w:rsid w:val="00A42C73"/>
    <w:rsid w:val="00A43677"/>
    <w:rsid w:val="00A461D2"/>
    <w:rsid w:val="00A51242"/>
    <w:rsid w:val="00A567B0"/>
    <w:rsid w:val="00A615D5"/>
    <w:rsid w:val="00A62CE3"/>
    <w:rsid w:val="00A643D2"/>
    <w:rsid w:val="00A64F8C"/>
    <w:rsid w:val="00A66602"/>
    <w:rsid w:val="00A67552"/>
    <w:rsid w:val="00A829C1"/>
    <w:rsid w:val="00A82E0D"/>
    <w:rsid w:val="00A849B0"/>
    <w:rsid w:val="00A94019"/>
    <w:rsid w:val="00AA653D"/>
    <w:rsid w:val="00AA6AF8"/>
    <w:rsid w:val="00AB3638"/>
    <w:rsid w:val="00AC1501"/>
    <w:rsid w:val="00AC3758"/>
    <w:rsid w:val="00AC7E1C"/>
    <w:rsid w:val="00AD416A"/>
    <w:rsid w:val="00AD417E"/>
    <w:rsid w:val="00AD4682"/>
    <w:rsid w:val="00AE17F1"/>
    <w:rsid w:val="00AE2C35"/>
    <w:rsid w:val="00AE3A82"/>
    <w:rsid w:val="00AF4275"/>
    <w:rsid w:val="00B008C9"/>
    <w:rsid w:val="00B00FE3"/>
    <w:rsid w:val="00B01C08"/>
    <w:rsid w:val="00B02644"/>
    <w:rsid w:val="00B03AFA"/>
    <w:rsid w:val="00B04AA4"/>
    <w:rsid w:val="00B06C88"/>
    <w:rsid w:val="00B0730E"/>
    <w:rsid w:val="00B12EA7"/>
    <w:rsid w:val="00B13228"/>
    <w:rsid w:val="00B2187A"/>
    <w:rsid w:val="00B24D0E"/>
    <w:rsid w:val="00B3034F"/>
    <w:rsid w:val="00B3433A"/>
    <w:rsid w:val="00B36BF0"/>
    <w:rsid w:val="00B5083F"/>
    <w:rsid w:val="00B54C98"/>
    <w:rsid w:val="00B54EE7"/>
    <w:rsid w:val="00B56CC5"/>
    <w:rsid w:val="00B64815"/>
    <w:rsid w:val="00B673BA"/>
    <w:rsid w:val="00B67C86"/>
    <w:rsid w:val="00B716AE"/>
    <w:rsid w:val="00B80B77"/>
    <w:rsid w:val="00B908C3"/>
    <w:rsid w:val="00B95A56"/>
    <w:rsid w:val="00BA3D76"/>
    <w:rsid w:val="00BB42C7"/>
    <w:rsid w:val="00BB6C98"/>
    <w:rsid w:val="00BC003C"/>
    <w:rsid w:val="00BC3617"/>
    <w:rsid w:val="00BD01BA"/>
    <w:rsid w:val="00BD6871"/>
    <w:rsid w:val="00BE093C"/>
    <w:rsid w:val="00BE1137"/>
    <w:rsid w:val="00BE5017"/>
    <w:rsid w:val="00BE75AF"/>
    <w:rsid w:val="00C0103C"/>
    <w:rsid w:val="00C05499"/>
    <w:rsid w:val="00C07F86"/>
    <w:rsid w:val="00C11B0C"/>
    <w:rsid w:val="00C17A9F"/>
    <w:rsid w:val="00C20464"/>
    <w:rsid w:val="00C22729"/>
    <w:rsid w:val="00C25A5E"/>
    <w:rsid w:val="00C25F7A"/>
    <w:rsid w:val="00C262CA"/>
    <w:rsid w:val="00C36DA7"/>
    <w:rsid w:val="00C42E3F"/>
    <w:rsid w:val="00C45A1C"/>
    <w:rsid w:val="00C51795"/>
    <w:rsid w:val="00C5357B"/>
    <w:rsid w:val="00C5463B"/>
    <w:rsid w:val="00C56C38"/>
    <w:rsid w:val="00C62512"/>
    <w:rsid w:val="00C6358E"/>
    <w:rsid w:val="00C65B9D"/>
    <w:rsid w:val="00C67855"/>
    <w:rsid w:val="00C7501D"/>
    <w:rsid w:val="00C75255"/>
    <w:rsid w:val="00C83AF6"/>
    <w:rsid w:val="00C85C92"/>
    <w:rsid w:val="00C87168"/>
    <w:rsid w:val="00C9346B"/>
    <w:rsid w:val="00CA3141"/>
    <w:rsid w:val="00CB6E37"/>
    <w:rsid w:val="00CC1D82"/>
    <w:rsid w:val="00CC6603"/>
    <w:rsid w:val="00CD01E2"/>
    <w:rsid w:val="00CD29B8"/>
    <w:rsid w:val="00CD3733"/>
    <w:rsid w:val="00CD4352"/>
    <w:rsid w:val="00CD76E7"/>
    <w:rsid w:val="00CE1E15"/>
    <w:rsid w:val="00CE48EC"/>
    <w:rsid w:val="00CF174C"/>
    <w:rsid w:val="00CF20A1"/>
    <w:rsid w:val="00CF2CF9"/>
    <w:rsid w:val="00D00B01"/>
    <w:rsid w:val="00D21064"/>
    <w:rsid w:val="00D21930"/>
    <w:rsid w:val="00D23D50"/>
    <w:rsid w:val="00D24B8E"/>
    <w:rsid w:val="00D25135"/>
    <w:rsid w:val="00D25979"/>
    <w:rsid w:val="00D278DE"/>
    <w:rsid w:val="00D36A6A"/>
    <w:rsid w:val="00D40A0A"/>
    <w:rsid w:val="00D43D94"/>
    <w:rsid w:val="00D51BD2"/>
    <w:rsid w:val="00D55E53"/>
    <w:rsid w:val="00D56ECB"/>
    <w:rsid w:val="00D61C54"/>
    <w:rsid w:val="00D626B9"/>
    <w:rsid w:val="00D76898"/>
    <w:rsid w:val="00D76DD9"/>
    <w:rsid w:val="00D83241"/>
    <w:rsid w:val="00D93E6E"/>
    <w:rsid w:val="00DA133F"/>
    <w:rsid w:val="00DA58B7"/>
    <w:rsid w:val="00DA677D"/>
    <w:rsid w:val="00DB700B"/>
    <w:rsid w:val="00DD6BE0"/>
    <w:rsid w:val="00DE1AB0"/>
    <w:rsid w:val="00DE76D1"/>
    <w:rsid w:val="00DF2A40"/>
    <w:rsid w:val="00E2072A"/>
    <w:rsid w:val="00E369E1"/>
    <w:rsid w:val="00E36CFB"/>
    <w:rsid w:val="00E376C3"/>
    <w:rsid w:val="00E40EB4"/>
    <w:rsid w:val="00E41561"/>
    <w:rsid w:val="00E441ED"/>
    <w:rsid w:val="00E45591"/>
    <w:rsid w:val="00E46CB3"/>
    <w:rsid w:val="00E53479"/>
    <w:rsid w:val="00E609AA"/>
    <w:rsid w:val="00E60F48"/>
    <w:rsid w:val="00E650F9"/>
    <w:rsid w:val="00E710E4"/>
    <w:rsid w:val="00E71F07"/>
    <w:rsid w:val="00E75FC7"/>
    <w:rsid w:val="00E85B20"/>
    <w:rsid w:val="00EA10CC"/>
    <w:rsid w:val="00EA1C7F"/>
    <w:rsid w:val="00EA3B37"/>
    <w:rsid w:val="00EB1885"/>
    <w:rsid w:val="00EC133C"/>
    <w:rsid w:val="00EC3F4C"/>
    <w:rsid w:val="00EC6D91"/>
    <w:rsid w:val="00EC6E72"/>
    <w:rsid w:val="00ED041D"/>
    <w:rsid w:val="00ED049A"/>
    <w:rsid w:val="00EE120E"/>
    <w:rsid w:val="00EE1C7A"/>
    <w:rsid w:val="00EE23FD"/>
    <w:rsid w:val="00EE50E0"/>
    <w:rsid w:val="00EE7B8C"/>
    <w:rsid w:val="00EF01CB"/>
    <w:rsid w:val="00EF13BC"/>
    <w:rsid w:val="00EF1DC5"/>
    <w:rsid w:val="00EF362A"/>
    <w:rsid w:val="00EF5935"/>
    <w:rsid w:val="00EF7B12"/>
    <w:rsid w:val="00F044F1"/>
    <w:rsid w:val="00F060C7"/>
    <w:rsid w:val="00F14082"/>
    <w:rsid w:val="00F233E6"/>
    <w:rsid w:val="00F25E40"/>
    <w:rsid w:val="00F27436"/>
    <w:rsid w:val="00F303BA"/>
    <w:rsid w:val="00F3504F"/>
    <w:rsid w:val="00F35447"/>
    <w:rsid w:val="00F361FB"/>
    <w:rsid w:val="00F3761B"/>
    <w:rsid w:val="00F40918"/>
    <w:rsid w:val="00F44D62"/>
    <w:rsid w:val="00F44F2B"/>
    <w:rsid w:val="00F5312B"/>
    <w:rsid w:val="00F636BD"/>
    <w:rsid w:val="00F65804"/>
    <w:rsid w:val="00F67370"/>
    <w:rsid w:val="00F76B7E"/>
    <w:rsid w:val="00F80DF1"/>
    <w:rsid w:val="00F81160"/>
    <w:rsid w:val="00F85082"/>
    <w:rsid w:val="00F85ADA"/>
    <w:rsid w:val="00F87ACB"/>
    <w:rsid w:val="00F93AE2"/>
    <w:rsid w:val="00FA464A"/>
    <w:rsid w:val="00FA4E83"/>
    <w:rsid w:val="00FB31D3"/>
    <w:rsid w:val="00FC54F4"/>
    <w:rsid w:val="00FC6186"/>
    <w:rsid w:val="00FC69B6"/>
    <w:rsid w:val="00FD0EFA"/>
    <w:rsid w:val="00FD7C1D"/>
    <w:rsid w:val="00FE25DD"/>
    <w:rsid w:val="00FF09AF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263325"/>
  <w15:chartTrackingRefBased/>
  <w15:docId w15:val="{BAC3BDF0-F3AE-4C6A-A967-10E298AA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47C"/>
    <w:rPr>
      <w:rFonts w:ascii="Verdana" w:hAnsi="Verdana"/>
    </w:rPr>
  </w:style>
  <w:style w:type="paragraph" w:styleId="Overskrift1">
    <w:name w:val="heading 1"/>
    <w:basedOn w:val="Normal"/>
    <w:next w:val="Brdtekst"/>
    <w:link w:val="Overskrift1Tegn"/>
    <w:qFormat/>
    <w:rsid w:val="0002347C"/>
    <w:pPr>
      <w:spacing w:before="240"/>
      <w:outlineLvl w:val="0"/>
    </w:pPr>
    <w:rPr>
      <w:rFonts w:ascii="Arial" w:hAnsi="Arial"/>
      <w:b/>
      <w:sz w:val="24"/>
      <w:lang w:val="x-none" w:eastAsia="x-none"/>
    </w:rPr>
  </w:style>
  <w:style w:type="paragraph" w:styleId="Overskrift2">
    <w:name w:val="heading 2"/>
    <w:basedOn w:val="Normal"/>
    <w:next w:val="Brdtekst"/>
    <w:link w:val="Overskrift2Tegn"/>
    <w:qFormat/>
    <w:rsid w:val="0002347C"/>
    <w:pPr>
      <w:keepNext/>
      <w:spacing w:before="120"/>
      <w:outlineLvl w:val="1"/>
    </w:pPr>
    <w:rPr>
      <w:rFonts w:ascii="Arial" w:hAnsi="Arial"/>
      <w:b/>
      <w:bCs/>
      <w:sz w:val="22"/>
      <w:szCs w:val="18"/>
      <w:lang w:val="x-none" w:eastAsia="x-none"/>
    </w:rPr>
  </w:style>
  <w:style w:type="paragraph" w:styleId="Overskrift3">
    <w:name w:val="heading 3"/>
    <w:basedOn w:val="Normal"/>
    <w:next w:val="Brdtekst"/>
    <w:link w:val="Overskrift3Tegn"/>
    <w:qFormat/>
    <w:rsid w:val="0002347C"/>
    <w:pPr>
      <w:keepNext/>
      <w:spacing w:before="240"/>
      <w:outlineLvl w:val="2"/>
    </w:pPr>
    <w:rPr>
      <w:b/>
      <w:bCs/>
      <w:sz w:val="18"/>
      <w:szCs w:val="24"/>
      <w:lang w:val="x-none" w:eastAsia="x-none"/>
    </w:rPr>
  </w:style>
  <w:style w:type="paragraph" w:styleId="Overskrift8">
    <w:name w:val="heading 8"/>
    <w:basedOn w:val="Normal"/>
    <w:next w:val="Normal"/>
    <w:link w:val="Overskrift8Tegn"/>
    <w:qFormat/>
    <w:rsid w:val="0002347C"/>
    <w:pPr>
      <w:keepNext/>
      <w:jc w:val="center"/>
      <w:outlineLvl w:val="7"/>
    </w:pPr>
    <w:rPr>
      <w:rFonts w:ascii="Arial" w:hAnsi="Arial"/>
      <w:b/>
      <w:i/>
      <w:sz w:val="28"/>
      <w:szCs w:val="24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0D5D55"/>
    <w:rPr>
      <w:color w:val="0000FF"/>
      <w:u w:val="single"/>
    </w:rPr>
  </w:style>
  <w:style w:type="paragraph" w:styleId="Sidehoved">
    <w:name w:val="header"/>
    <w:basedOn w:val="Normal"/>
    <w:link w:val="SidehovedTegn"/>
    <w:rsid w:val="0002347C"/>
    <w:pPr>
      <w:shd w:val="clear" w:color="auto" w:fill="FFFFFF"/>
      <w:tabs>
        <w:tab w:val="center" w:pos="4819"/>
        <w:tab w:val="right" w:pos="9638"/>
      </w:tabs>
      <w:spacing w:after="40"/>
      <w:jc w:val="center"/>
    </w:pPr>
    <w:rPr>
      <w:rFonts w:ascii="Century Gothic" w:hAnsi="Century Gothic"/>
      <w:bCs/>
      <w:sz w:val="18"/>
      <w:szCs w:val="18"/>
      <w:lang w:val="x-none" w:eastAsia="x-none"/>
    </w:rPr>
  </w:style>
  <w:style w:type="character" w:customStyle="1" w:styleId="SidehovedTegn">
    <w:name w:val="Sidehoved Tegn"/>
    <w:link w:val="Sidehoved"/>
    <w:rsid w:val="0002347C"/>
    <w:rPr>
      <w:rFonts w:ascii="Century Gothic" w:hAnsi="Century Gothic" w:cs="Arial"/>
      <w:bCs/>
      <w:sz w:val="18"/>
      <w:szCs w:val="18"/>
      <w:shd w:val="clear" w:color="auto" w:fill="FFFFFF"/>
    </w:rPr>
  </w:style>
  <w:style w:type="paragraph" w:styleId="Sidefod">
    <w:name w:val="footer"/>
    <w:basedOn w:val="Normal"/>
    <w:link w:val="SidefodTegn"/>
    <w:uiPriority w:val="99"/>
    <w:rsid w:val="0002347C"/>
    <w:pPr>
      <w:tabs>
        <w:tab w:val="center" w:pos="4819"/>
        <w:tab w:val="right" w:pos="9638"/>
      </w:tabs>
      <w:jc w:val="right"/>
    </w:pPr>
    <w:rPr>
      <w:noProof/>
      <w:sz w:val="16"/>
      <w:szCs w:val="16"/>
      <w:lang w:val="x-none" w:eastAsia="x-none"/>
    </w:rPr>
  </w:style>
  <w:style w:type="character" w:customStyle="1" w:styleId="SidefodTegn">
    <w:name w:val="Sidefod Tegn"/>
    <w:link w:val="Sidefod"/>
    <w:uiPriority w:val="99"/>
    <w:rsid w:val="0002347C"/>
    <w:rPr>
      <w:rFonts w:ascii="Verdana" w:hAnsi="Verdana"/>
      <w:noProof/>
      <w:sz w:val="16"/>
      <w:szCs w:val="16"/>
    </w:rPr>
  </w:style>
  <w:style w:type="table" w:styleId="Tabel-Gitter">
    <w:name w:val="Table Grid"/>
    <w:basedOn w:val="Tabel-Normal"/>
    <w:uiPriority w:val="59"/>
    <w:rsid w:val="0002347C"/>
    <w:pPr>
      <w:widowControl w:val="0"/>
    </w:pPr>
    <w:rPr>
      <w:rFonts w:ascii="Verdana" w:hAnsi="Verdan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</w:style>
  <w:style w:type="character" w:customStyle="1" w:styleId="Overskrift2Tegn">
    <w:name w:val="Overskrift 2 Tegn"/>
    <w:link w:val="Overskrift2"/>
    <w:rsid w:val="0002347C"/>
    <w:rPr>
      <w:rFonts w:ascii="Arial" w:hAnsi="Arial"/>
      <w:b/>
      <w:bCs/>
      <w:sz w:val="22"/>
      <w:szCs w:val="18"/>
    </w:rPr>
  </w:style>
  <w:style w:type="character" w:customStyle="1" w:styleId="Overskrift3Tegn">
    <w:name w:val="Overskrift 3 Tegn"/>
    <w:link w:val="Overskrift3"/>
    <w:rsid w:val="0002347C"/>
    <w:rPr>
      <w:rFonts w:ascii="Verdana" w:hAnsi="Verdana" w:cs="Arial"/>
      <w:b/>
      <w:bCs/>
      <w:sz w:val="18"/>
      <w:szCs w:val="24"/>
    </w:rPr>
  </w:style>
  <w:style w:type="character" w:customStyle="1" w:styleId="Overskrift8Tegn">
    <w:name w:val="Overskrift 8 Tegn"/>
    <w:link w:val="Overskrift8"/>
    <w:rsid w:val="0002347C"/>
    <w:rPr>
      <w:rFonts w:ascii="Arial" w:hAnsi="Arial"/>
      <w:b/>
      <w:i/>
      <w:sz w:val="28"/>
      <w:szCs w:val="24"/>
    </w:rPr>
  </w:style>
  <w:style w:type="paragraph" w:styleId="Brdtekst">
    <w:name w:val="Body Text"/>
    <w:basedOn w:val="Normal"/>
    <w:link w:val="BrdtekstTegn"/>
    <w:rsid w:val="0002347C"/>
    <w:pPr>
      <w:spacing w:before="120"/>
    </w:pPr>
    <w:rPr>
      <w:lang w:val="x-none" w:eastAsia="x-none"/>
    </w:rPr>
  </w:style>
  <w:style w:type="character" w:customStyle="1" w:styleId="BrdtekstTegn">
    <w:name w:val="Brødtekst Tegn"/>
    <w:link w:val="Brdtekst"/>
    <w:rsid w:val="0002347C"/>
    <w:rPr>
      <w:rFonts w:ascii="Verdana" w:hAnsi="Verdana"/>
    </w:rPr>
  </w:style>
  <w:style w:type="character" w:customStyle="1" w:styleId="Overskrift1Tegn">
    <w:name w:val="Overskrift 1 Tegn"/>
    <w:link w:val="Overskrift1"/>
    <w:rsid w:val="0002347C"/>
    <w:rPr>
      <w:rFonts w:ascii="Arial" w:hAnsi="Arial"/>
      <w:b/>
      <w:sz w:val="24"/>
    </w:rPr>
  </w:style>
  <w:style w:type="paragraph" w:customStyle="1" w:styleId="Brdtabel">
    <w:name w:val="Brød tabel"/>
    <w:basedOn w:val="Normal"/>
    <w:rsid w:val="00C17A9F"/>
    <w:rPr>
      <w:szCs w:val="18"/>
    </w:rPr>
  </w:style>
  <w:style w:type="paragraph" w:customStyle="1" w:styleId="Bullit">
    <w:name w:val="Bullit"/>
    <w:basedOn w:val="Normal"/>
    <w:rsid w:val="0002347C"/>
    <w:pPr>
      <w:numPr>
        <w:numId w:val="38"/>
      </w:numPr>
      <w:spacing w:before="120"/>
      <w:contextualSpacing/>
    </w:pPr>
  </w:style>
  <w:style w:type="character" w:styleId="Sidetal">
    <w:name w:val="page number"/>
    <w:rsid w:val="0002347C"/>
    <w:rPr>
      <w:rFonts w:ascii="Verdana" w:hAnsi="Verdana"/>
      <w:dstrike w:val="0"/>
      <w:sz w:val="16"/>
      <w:vertAlign w:val="baseline"/>
    </w:rPr>
  </w:style>
  <w:style w:type="paragraph" w:styleId="Markeringsbobletekst">
    <w:name w:val="Balloon Text"/>
    <w:basedOn w:val="Normal"/>
    <w:link w:val="MarkeringsbobletekstTegn"/>
    <w:rsid w:val="0002347C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rsid w:val="0002347C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Brdtekst"/>
    <w:link w:val="TitelTegn"/>
    <w:qFormat/>
    <w:rsid w:val="0002347C"/>
    <w:pPr>
      <w:spacing w:before="400" w:after="60"/>
      <w:jc w:val="center"/>
      <w:outlineLvl w:val="0"/>
    </w:pPr>
    <w:rPr>
      <w:rFonts w:ascii="Arial" w:hAnsi="Arial"/>
      <w:b/>
      <w:bCs/>
      <w:kern w:val="28"/>
      <w:sz w:val="40"/>
      <w:szCs w:val="40"/>
      <w:lang w:val="x-none" w:eastAsia="x-none"/>
    </w:rPr>
  </w:style>
  <w:style w:type="character" w:customStyle="1" w:styleId="TitelTegn">
    <w:name w:val="Titel Tegn"/>
    <w:link w:val="Titel"/>
    <w:rsid w:val="0002347C"/>
    <w:rPr>
      <w:rFonts w:ascii="Arial" w:hAnsi="Arial" w:cs="Arial"/>
      <w:b/>
      <w:bCs/>
      <w:kern w:val="28"/>
      <w:sz w:val="40"/>
      <w:szCs w:val="40"/>
    </w:rPr>
  </w:style>
  <w:style w:type="paragraph" w:customStyle="1" w:styleId="Bullettabel">
    <w:name w:val="Bullet tabel"/>
    <w:basedOn w:val="Normal"/>
    <w:rsid w:val="0002347C"/>
    <w:pPr>
      <w:numPr>
        <w:numId w:val="33"/>
      </w:numPr>
    </w:pPr>
    <w:rPr>
      <w:sz w:val="18"/>
      <w:szCs w:val="18"/>
    </w:rPr>
  </w:style>
  <w:style w:type="paragraph" w:customStyle="1" w:styleId="Nummerliste">
    <w:name w:val="Nummerliste"/>
    <w:basedOn w:val="Brdtekst"/>
    <w:qFormat/>
    <w:rsid w:val="0002347C"/>
    <w:pPr>
      <w:numPr>
        <w:ilvl w:val="1"/>
        <w:numId w:val="29"/>
      </w:numPr>
      <w:spacing w:before="60"/>
    </w:pPr>
    <w:rPr>
      <w:szCs w:val="24"/>
    </w:rPr>
  </w:style>
  <w:style w:type="paragraph" w:customStyle="1" w:styleId="Bullettabel2">
    <w:name w:val="Bullet tabel 2"/>
    <w:basedOn w:val="Bullettabel"/>
    <w:rsid w:val="0002347C"/>
    <w:pPr>
      <w:numPr>
        <w:ilvl w:val="1"/>
        <w:numId w:val="28"/>
      </w:numPr>
      <w:tabs>
        <w:tab w:val="clear" w:pos="1440"/>
      </w:tabs>
      <w:ind w:left="797" w:hanging="283"/>
    </w:pPr>
  </w:style>
  <w:style w:type="paragraph" w:customStyle="1" w:styleId="Brdindryk">
    <w:name w:val="Brød indryk"/>
    <w:basedOn w:val="Normal"/>
    <w:rsid w:val="0002347C"/>
    <w:pPr>
      <w:spacing w:before="120"/>
      <w:ind w:left="794" w:hanging="397"/>
      <w:contextualSpacing/>
    </w:pPr>
  </w:style>
  <w:style w:type="paragraph" w:customStyle="1" w:styleId="Bullet2">
    <w:name w:val="Bullet2"/>
    <w:basedOn w:val="Normal"/>
    <w:rsid w:val="0002347C"/>
    <w:pPr>
      <w:numPr>
        <w:numId w:val="39"/>
      </w:numPr>
    </w:pPr>
  </w:style>
  <w:style w:type="paragraph" w:customStyle="1" w:styleId="Annex">
    <w:name w:val="Annex"/>
    <w:basedOn w:val="Overskrift1"/>
    <w:next w:val="Titel"/>
    <w:rsid w:val="0002347C"/>
    <w:pPr>
      <w:jc w:val="right"/>
    </w:pPr>
    <w:rPr>
      <w:lang w:val="en-GB"/>
    </w:rPr>
  </w:style>
  <w:style w:type="paragraph" w:customStyle="1" w:styleId="Brdmindmap">
    <w:name w:val="Brød mindmap"/>
    <w:basedOn w:val="Normal"/>
    <w:rsid w:val="0002347C"/>
    <w:pPr>
      <w:ind w:left="-426"/>
    </w:pPr>
  </w:style>
  <w:style w:type="paragraph" w:styleId="Indholdsfortegnelse1">
    <w:name w:val="toc 1"/>
    <w:basedOn w:val="Normal"/>
    <w:next w:val="Normal"/>
    <w:autoRedefine/>
    <w:uiPriority w:val="39"/>
    <w:rsid w:val="0002347C"/>
    <w:pPr>
      <w:keepLines/>
      <w:tabs>
        <w:tab w:val="left" w:pos="448"/>
        <w:tab w:val="right" w:leader="dot" w:pos="7938"/>
      </w:tabs>
    </w:pPr>
  </w:style>
  <w:style w:type="paragraph" w:styleId="Fodnotetekst">
    <w:name w:val="footnote text"/>
    <w:basedOn w:val="Normal"/>
    <w:link w:val="FodnotetekstTegn"/>
    <w:rsid w:val="0002347C"/>
    <w:rPr>
      <w:sz w:val="16"/>
      <w:lang w:val="x-none" w:eastAsia="x-none"/>
    </w:rPr>
  </w:style>
  <w:style w:type="character" w:customStyle="1" w:styleId="FodnotetekstTegn">
    <w:name w:val="Fodnotetekst Tegn"/>
    <w:link w:val="Fodnotetekst"/>
    <w:rsid w:val="0002347C"/>
    <w:rPr>
      <w:rFonts w:ascii="Verdana" w:hAnsi="Verdana"/>
      <w:sz w:val="16"/>
    </w:rPr>
  </w:style>
  <w:style w:type="paragraph" w:customStyle="1" w:styleId="TypografiBrdindrykVenstre07cmHngende055cm">
    <w:name w:val="Typografi Brød indryk + Venstre:  07 cm Hængende:  055 cm"/>
    <w:basedOn w:val="Brdindryk"/>
    <w:rsid w:val="0002347C"/>
    <w:pPr>
      <w:ind w:left="737" w:hanging="340"/>
    </w:pPr>
  </w:style>
  <w:style w:type="paragraph" w:styleId="Ingenafstand">
    <w:name w:val="No Spacing"/>
    <w:uiPriority w:val="1"/>
    <w:qFormat/>
    <w:rsid w:val="00091375"/>
    <w:rPr>
      <w:rFonts w:ascii="Verdana" w:hAnsi="Verdana"/>
    </w:rPr>
  </w:style>
  <w:style w:type="character" w:styleId="BesgtLink">
    <w:name w:val="FollowedHyperlink"/>
    <w:uiPriority w:val="99"/>
    <w:semiHidden/>
    <w:unhideWhenUsed/>
    <w:rsid w:val="00B01C08"/>
    <w:rPr>
      <w:color w:val="800080"/>
      <w:u w:val="single"/>
    </w:rPr>
  </w:style>
  <w:style w:type="paragraph" w:customStyle="1" w:styleId="Default">
    <w:name w:val="Default"/>
    <w:rsid w:val="00D210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heading1">
    <w:name w:val="textheading1"/>
    <w:basedOn w:val="Standardskrifttypeiafsnit"/>
    <w:rsid w:val="008A7D0C"/>
  </w:style>
  <w:style w:type="character" w:styleId="Ulstomtale">
    <w:name w:val="Unresolved Mention"/>
    <w:uiPriority w:val="99"/>
    <w:semiHidden/>
    <w:unhideWhenUsed/>
    <w:rsid w:val="000F5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n\AppData\Roaming\Microsoft\Skabeloner\fh_normal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37A2-2063-42F2-A881-AA21A3DA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C:\Users\Finn\AppData\Roaming\Microsoft\Skabeloner\fh_normala.dotx</Template>
  <TotalTime>6</TotalTime>
  <Pages>1</Pages>
  <Words>62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441</CharactersWithSpaces>
  <SharedDoc>false</SharedDoc>
  <HLinks>
    <vt:vector size="24" baseType="variant">
      <vt:variant>
        <vt:i4>7536716</vt:i4>
      </vt:variant>
      <vt:variant>
        <vt:i4>9</vt:i4>
      </vt:variant>
      <vt:variant>
        <vt:i4>0</vt:i4>
      </vt:variant>
      <vt:variant>
        <vt:i4>5</vt:i4>
      </vt:variant>
      <vt:variant>
        <vt:lpwstr>mailto:m.b.termansen@gmail.com</vt:lpwstr>
      </vt:variant>
      <vt:variant>
        <vt:lpwstr/>
      </vt:variant>
      <vt:variant>
        <vt:i4>5374028</vt:i4>
      </vt:variant>
      <vt:variant>
        <vt:i4>6</vt:i4>
      </vt:variant>
      <vt:variant>
        <vt:i4>0</vt:i4>
      </vt:variant>
      <vt:variant>
        <vt:i4>5</vt:i4>
      </vt:variant>
      <vt:variant>
        <vt:lpwstr>https://liveresultat.orientering.se/</vt:lpwstr>
      </vt:variant>
      <vt:variant>
        <vt:lpwstr/>
      </vt:variant>
      <vt:variant>
        <vt:i4>7274498</vt:i4>
      </vt:variant>
      <vt:variant>
        <vt:i4>3</vt:i4>
      </vt:variant>
      <vt:variant>
        <vt:i4>0</vt:i4>
      </vt:variant>
      <vt:variant>
        <vt:i4>5</vt:i4>
      </vt:variant>
      <vt:variant>
        <vt:lpwstr>mailto:crc@cyber-net.dk</vt:lpwstr>
      </vt:variant>
      <vt:variant>
        <vt:lpwstr/>
      </vt:variant>
      <vt:variant>
        <vt:i4>3276838</vt:i4>
      </vt:variant>
      <vt:variant>
        <vt:i4>0</vt:i4>
      </vt:variant>
      <vt:variant>
        <vt:i4>0</vt:i4>
      </vt:variant>
      <vt:variant>
        <vt:i4>5</vt:i4>
      </vt:variant>
      <vt:variant>
        <vt:lpwstr>https://oksyd.dk/arrangementer/2023/graensedysten.html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Hove</dc:creator>
  <cp:keywords/>
  <cp:lastModifiedBy>John Bargmeyer</cp:lastModifiedBy>
  <cp:revision>7</cp:revision>
  <cp:lastPrinted>2023-03-05T11:23:00Z</cp:lastPrinted>
  <dcterms:created xsi:type="dcterms:W3CDTF">2024-06-03T18:57:00Z</dcterms:created>
  <dcterms:modified xsi:type="dcterms:W3CDTF">2024-06-03T19:17:00Z</dcterms:modified>
</cp:coreProperties>
</file>