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865" w14:textId="6ADEB774" w:rsidR="00760586" w:rsidRPr="00EC6D91" w:rsidRDefault="00295F64" w:rsidP="00985235">
      <w:pPr>
        <w:jc w:val="center"/>
        <w:rPr>
          <w:rFonts w:cs="Arial"/>
          <w:b/>
          <w:sz w:val="44"/>
          <w:szCs w:val="32"/>
        </w:rPr>
      </w:pPr>
      <w:proofErr w:type="spellStart"/>
      <w:r>
        <w:rPr>
          <w:rFonts w:cs="Arial"/>
          <w:b/>
          <w:sz w:val="44"/>
          <w:szCs w:val="32"/>
        </w:rPr>
        <w:t>Anmeldung</w:t>
      </w:r>
      <w:proofErr w:type="spellEnd"/>
      <w:r w:rsidR="001C1759" w:rsidRPr="001C1759">
        <w:t xml:space="preserve"> </w:t>
      </w:r>
      <w:r w:rsidR="00910D27">
        <w:rPr>
          <w:rFonts w:cs="Arial"/>
          <w:b/>
          <w:sz w:val="44"/>
          <w:szCs w:val="32"/>
        </w:rPr>
        <w:t xml:space="preserve">OK Syd </w:t>
      </w:r>
      <w:proofErr w:type="spellStart"/>
      <w:r w:rsidR="00910D27" w:rsidRPr="00910D27">
        <w:rPr>
          <w:rFonts w:cs="Arial"/>
          <w:b/>
          <w:sz w:val="44"/>
          <w:szCs w:val="32"/>
        </w:rPr>
        <w:t>Staffel</w:t>
      </w:r>
      <w:proofErr w:type="spellEnd"/>
    </w:p>
    <w:p w14:paraId="07BAF5A1" w14:textId="77777777" w:rsidR="00F35447" w:rsidRPr="00EC6D91" w:rsidRDefault="00F35447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p w14:paraId="5305CB18" w14:textId="09850176" w:rsidR="007C0532" w:rsidRPr="00EC6D91" w:rsidRDefault="00295F64" w:rsidP="00295F64">
      <w:pPr>
        <w:pStyle w:val="Ingenafstand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Verein</w:t>
      </w:r>
      <w:proofErr w:type="spellEnd"/>
      <w:r>
        <w:rPr>
          <w:rFonts w:cs="Arial"/>
          <w:b/>
          <w:sz w:val="32"/>
          <w:szCs w:val="32"/>
        </w:rPr>
        <w:t xml:space="preserve">: </w:t>
      </w:r>
    </w:p>
    <w:p w14:paraId="204D2FA6" w14:textId="77777777" w:rsidR="00074886" w:rsidRPr="00EC6D91" w:rsidRDefault="00074886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tbl>
      <w:tblPr>
        <w:tblW w:w="559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836"/>
        <w:gridCol w:w="1276"/>
        <w:gridCol w:w="1560"/>
        <w:gridCol w:w="1558"/>
        <w:gridCol w:w="1843"/>
      </w:tblGrid>
      <w:tr w:rsidR="00863E02" w:rsidRPr="00EC6D91" w14:paraId="39E9C498" w14:textId="1331A315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4C29BFE2" w14:textId="142C3E81" w:rsidR="00863E02" w:rsidRPr="00EC6D91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Vorname</w:t>
            </w:r>
            <w:proofErr w:type="spellEnd"/>
          </w:p>
        </w:tc>
        <w:tc>
          <w:tcPr>
            <w:tcW w:w="1316" w:type="pct"/>
          </w:tcPr>
          <w:p w14:paraId="34A34FA1" w14:textId="70F9B087" w:rsidR="00863E02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Nachname</w:t>
            </w:r>
            <w:proofErr w:type="spellEnd"/>
          </w:p>
        </w:tc>
        <w:tc>
          <w:tcPr>
            <w:tcW w:w="592" w:type="pct"/>
          </w:tcPr>
          <w:p w14:paraId="71C3C280" w14:textId="513B5E36" w:rsidR="00863E02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Geboren</w:t>
            </w:r>
            <w:proofErr w:type="spellEnd"/>
          </w:p>
        </w:tc>
        <w:tc>
          <w:tcPr>
            <w:tcW w:w="724" w:type="pct"/>
          </w:tcPr>
          <w:p w14:paraId="41EA149C" w14:textId="5942C671" w:rsidR="00863E02" w:rsidRPr="00EC6D91" w:rsidRDefault="00863E02" w:rsidP="000E346F">
            <w:pPr>
              <w:widowControl w:val="0"/>
              <w:rPr>
                <w:b/>
              </w:rPr>
            </w:pPr>
            <w:r>
              <w:rPr>
                <w:b/>
              </w:rPr>
              <w:t>Klasse/</w:t>
            </w:r>
            <w:proofErr w:type="spellStart"/>
            <w:r>
              <w:rPr>
                <w:b/>
              </w:rPr>
              <w:t>Offen</w:t>
            </w:r>
            <w:proofErr w:type="spellEnd"/>
          </w:p>
        </w:tc>
        <w:tc>
          <w:tcPr>
            <w:tcW w:w="723" w:type="pct"/>
          </w:tcPr>
          <w:p w14:paraId="291047FC" w14:textId="05B5E309" w:rsidR="00863E02" w:rsidRPr="00EC6D91" w:rsidRDefault="00863E02" w:rsidP="000E346F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SI nummer</w:t>
            </w:r>
            <w:proofErr w:type="gramEnd"/>
          </w:p>
        </w:tc>
        <w:tc>
          <w:tcPr>
            <w:tcW w:w="856" w:type="pct"/>
          </w:tcPr>
          <w:p w14:paraId="724A1E1D" w14:textId="3C27E428" w:rsidR="00863E02" w:rsidRPr="00EC6D91" w:rsidRDefault="00910D27" w:rsidP="000E346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Lauf</w:t>
            </w:r>
            <w:proofErr w:type="spellEnd"/>
            <w:r>
              <w:rPr>
                <w:b/>
              </w:rPr>
              <w:t xml:space="preserve"> Nummer</w:t>
            </w:r>
          </w:p>
        </w:tc>
      </w:tr>
      <w:tr w:rsidR="00863E02" w:rsidRPr="00EC6D91" w14:paraId="20A6F075" w14:textId="2072354C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2A3DD1D0" w14:textId="310FF72E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81CA49F" w14:textId="1AC04C96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3439704" w14:textId="34830262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3904EFD" w14:textId="7E09A673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93F03D0" w14:textId="3ED6B519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8737AB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2FF54A57" w14:textId="613719EA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649129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B2266B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FDE0AC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DA36A18" w14:textId="63055D6D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6187DA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9EA0DA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3FD8C71" w14:textId="4319E1B5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40CB580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1347F69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107AA40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1E86001" w14:textId="6450F2AC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5AA527A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2F4BF2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08000A89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3836B51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20CE3C5F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16F4F8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5CD48F6" w14:textId="4BF35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4F74BB8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4C4B837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6D22EC07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75C2505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3BD9C8A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F67310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3A9194FE" w14:textId="364B3CC5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7E0D975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6A73878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15ECAE7E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0058A04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6B442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421A6F6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63095972" w14:textId="34D09CC1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78B9573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795390F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1BE679C9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483D74B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761B5D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666B192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8B38BE2" w14:textId="0B30B3B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B0A638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7898E06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0C6E54E1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1FA1FA4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CF3CE0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2E7E85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40A43C4" w14:textId="35B16E79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8D679D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70DEDF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EBB600D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26A3DBF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7CCE525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6800E3D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73A3F62" w14:textId="45C9C114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09E9CB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2FEE298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28DFFA3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1895612F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D1579A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3E4FC9C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35BE0E22" w14:textId="0530DB0A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573101D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0E1FBC7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A3A0263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2B14DE2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14DBB0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3B4D1B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A9BCDCB" w14:textId="15FBB0A8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2632CB1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05A65C9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13AF3F5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556E18A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C40DEC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2C20DB59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BB3CEB9" w14:textId="7ADDDAD3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C0E812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37E597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6A9E2CA0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01E87AE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356413DE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1EB4006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4EBED45E" w14:textId="038BA134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09E5F0B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54F9F4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E6CCD46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56C8FAF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A3CA8A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0F49065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7508ED3" w14:textId="7A7FAE2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6884353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32FAE6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9CEDE96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30E678F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031EC5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423FB62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14BC4726" w14:textId="7F859205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60229F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6C1196B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1BB97B" w14:textId="77777777" w:rsidR="00295F64" w:rsidRDefault="00295F64" w:rsidP="00295F64">
      <w:pPr>
        <w:pStyle w:val="Brdtekst"/>
        <w:rPr>
          <w:bCs/>
          <w:color w:val="000000"/>
          <w:sz w:val="24"/>
          <w:szCs w:val="18"/>
          <w:lang w:val="de-DE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4536"/>
      </w:tblGrid>
      <w:tr w:rsidR="00295F64" w:rsidRPr="00E43359" w14:paraId="07AE9892" w14:textId="77777777" w:rsidTr="00AE3A82">
        <w:tc>
          <w:tcPr>
            <w:tcW w:w="1560" w:type="dxa"/>
            <w:shd w:val="clear" w:color="auto" w:fill="auto"/>
          </w:tcPr>
          <w:p w14:paraId="77885684" w14:textId="6686AC24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1:</w:t>
            </w:r>
          </w:p>
        </w:tc>
        <w:tc>
          <w:tcPr>
            <w:tcW w:w="2551" w:type="dxa"/>
            <w:shd w:val="clear" w:color="auto" w:fill="auto"/>
          </w:tcPr>
          <w:p w14:paraId="446C05C8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7,3 km schwer</w:t>
            </w:r>
          </w:p>
        </w:tc>
        <w:tc>
          <w:tcPr>
            <w:tcW w:w="4536" w:type="dxa"/>
            <w:shd w:val="clear" w:color="auto" w:fill="auto"/>
          </w:tcPr>
          <w:p w14:paraId="7F269EFF" w14:textId="22D9F031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H17-20, H21, H35-44</w:t>
            </w:r>
          </w:p>
        </w:tc>
      </w:tr>
      <w:tr w:rsidR="00295F64" w:rsidRPr="00E43359" w14:paraId="622587AC" w14:textId="77777777" w:rsidTr="00AE3A82">
        <w:tc>
          <w:tcPr>
            <w:tcW w:w="1560" w:type="dxa"/>
            <w:shd w:val="clear" w:color="auto" w:fill="auto"/>
          </w:tcPr>
          <w:p w14:paraId="501FDD4C" w14:textId="5FEFBF36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2:</w:t>
            </w:r>
          </w:p>
        </w:tc>
        <w:tc>
          <w:tcPr>
            <w:tcW w:w="2551" w:type="dxa"/>
            <w:shd w:val="clear" w:color="auto" w:fill="auto"/>
          </w:tcPr>
          <w:p w14:paraId="717998A7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6,3 km schwer</w:t>
            </w:r>
          </w:p>
        </w:tc>
        <w:tc>
          <w:tcPr>
            <w:tcW w:w="4536" w:type="dxa"/>
            <w:shd w:val="clear" w:color="auto" w:fill="auto"/>
          </w:tcPr>
          <w:p w14:paraId="60E23C05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D17-20, D21, D35-44, H45-54, H55-H64</w:t>
            </w:r>
          </w:p>
        </w:tc>
      </w:tr>
      <w:tr w:rsidR="00295F64" w:rsidRPr="00E43359" w14:paraId="5700D661" w14:textId="77777777" w:rsidTr="00AE3A82">
        <w:tc>
          <w:tcPr>
            <w:tcW w:w="1560" w:type="dxa"/>
            <w:shd w:val="clear" w:color="auto" w:fill="auto"/>
          </w:tcPr>
          <w:p w14:paraId="54D2B4FD" w14:textId="24D2C5DA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3:</w:t>
            </w:r>
          </w:p>
        </w:tc>
        <w:tc>
          <w:tcPr>
            <w:tcW w:w="2551" w:type="dxa"/>
            <w:shd w:val="clear" w:color="auto" w:fill="auto"/>
          </w:tcPr>
          <w:p w14:paraId="32763024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4,7 km schwer</w:t>
            </w:r>
          </w:p>
        </w:tc>
        <w:tc>
          <w:tcPr>
            <w:tcW w:w="4536" w:type="dxa"/>
            <w:shd w:val="clear" w:color="auto" w:fill="auto"/>
          </w:tcPr>
          <w:p w14:paraId="7B21B3EF" w14:textId="1DE05940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D45-54, D55-64. H65-74</w:t>
            </w:r>
          </w:p>
        </w:tc>
      </w:tr>
      <w:tr w:rsidR="00295F64" w:rsidRPr="00E43359" w14:paraId="1CC94B80" w14:textId="77777777" w:rsidTr="00AE3A82">
        <w:tc>
          <w:tcPr>
            <w:tcW w:w="1560" w:type="dxa"/>
            <w:shd w:val="clear" w:color="auto" w:fill="auto"/>
          </w:tcPr>
          <w:p w14:paraId="562D1922" w14:textId="44FCF7FE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4:</w:t>
            </w:r>
          </w:p>
        </w:tc>
        <w:tc>
          <w:tcPr>
            <w:tcW w:w="2551" w:type="dxa"/>
            <w:shd w:val="clear" w:color="auto" w:fill="auto"/>
          </w:tcPr>
          <w:p w14:paraId="1B2A1BA6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3,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0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km schwer</w:t>
            </w:r>
          </w:p>
        </w:tc>
        <w:tc>
          <w:tcPr>
            <w:tcW w:w="4536" w:type="dxa"/>
            <w:shd w:val="clear" w:color="auto" w:fill="auto"/>
          </w:tcPr>
          <w:p w14:paraId="3973712B" w14:textId="42CCB0BC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D65-74, D75-, H75-84, H85-</w:t>
            </w:r>
          </w:p>
        </w:tc>
      </w:tr>
      <w:tr w:rsidR="00295F64" w:rsidRPr="00E43359" w14:paraId="025B7634" w14:textId="77777777" w:rsidTr="00AE3A82">
        <w:tc>
          <w:tcPr>
            <w:tcW w:w="1560" w:type="dxa"/>
            <w:shd w:val="clear" w:color="auto" w:fill="auto"/>
          </w:tcPr>
          <w:p w14:paraId="71622EE9" w14:textId="37C293CE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5:</w:t>
            </w:r>
          </w:p>
        </w:tc>
        <w:tc>
          <w:tcPr>
            <w:tcW w:w="2551" w:type="dxa"/>
            <w:shd w:val="clear" w:color="auto" w:fill="auto"/>
          </w:tcPr>
          <w:p w14:paraId="5EAE9070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4.2 km </w:t>
            </w:r>
            <w:proofErr w:type="spellStart"/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mittelsv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9E7F2D3" w14:textId="41A4F6E3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D13-16, H13-16</w:t>
            </w:r>
          </w:p>
        </w:tc>
      </w:tr>
      <w:tr w:rsidR="00295F64" w:rsidRPr="00E43359" w14:paraId="02FFC7E6" w14:textId="77777777" w:rsidTr="00AE3A82">
        <w:tc>
          <w:tcPr>
            <w:tcW w:w="1560" w:type="dxa"/>
            <w:shd w:val="clear" w:color="auto" w:fill="auto"/>
          </w:tcPr>
          <w:p w14:paraId="09D24B70" w14:textId="3EAD1915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6:</w:t>
            </w:r>
          </w:p>
        </w:tc>
        <w:tc>
          <w:tcPr>
            <w:tcW w:w="2551" w:type="dxa"/>
            <w:shd w:val="clear" w:color="auto" w:fill="auto"/>
          </w:tcPr>
          <w:p w14:paraId="63A4B10C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3,1 km leicht</w:t>
            </w:r>
          </w:p>
        </w:tc>
        <w:tc>
          <w:tcPr>
            <w:tcW w:w="4536" w:type="dxa"/>
            <w:shd w:val="clear" w:color="auto" w:fill="auto"/>
          </w:tcPr>
          <w:p w14:paraId="40291462" w14:textId="70A02D1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D12, H12</w:t>
            </w:r>
          </w:p>
        </w:tc>
      </w:tr>
      <w:tr w:rsidR="00295F64" w:rsidRPr="00E43359" w14:paraId="1667B5F2" w14:textId="77777777" w:rsidTr="00AE3A82">
        <w:tc>
          <w:tcPr>
            <w:tcW w:w="1560" w:type="dxa"/>
            <w:shd w:val="clear" w:color="auto" w:fill="auto"/>
          </w:tcPr>
          <w:p w14:paraId="29A4834B" w14:textId="11A80CE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7:</w:t>
            </w:r>
          </w:p>
        </w:tc>
        <w:tc>
          <w:tcPr>
            <w:tcW w:w="2551" w:type="dxa"/>
            <w:shd w:val="clear" w:color="auto" w:fill="auto"/>
          </w:tcPr>
          <w:p w14:paraId="274DABB1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2,3 km beginnt</w:t>
            </w:r>
          </w:p>
        </w:tc>
        <w:tc>
          <w:tcPr>
            <w:tcW w:w="4536" w:type="dxa"/>
            <w:shd w:val="clear" w:color="auto" w:fill="auto"/>
          </w:tcPr>
          <w:p w14:paraId="69C06ECE" w14:textId="4BEEC843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D10, H10</w:t>
            </w:r>
          </w:p>
        </w:tc>
      </w:tr>
    </w:tbl>
    <w:p w14:paraId="64C8699B" w14:textId="77777777" w:rsidR="00295F64" w:rsidRPr="001C1759" w:rsidRDefault="00295F64" w:rsidP="00295F64">
      <w:pPr>
        <w:pStyle w:val="Brdtekst"/>
        <w:rPr>
          <w:color w:val="000000"/>
          <w:lang w:val="de-DE" w:eastAsia="da-DK"/>
        </w:rPr>
      </w:pPr>
    </w:p>
    <w:p w14:paraId="52BA8795" w14:textId="2357DE49" w:rsidR="007908DF" w:rsidRPr="001C1759" w:rsidRDefault="001C1759" w:rsidP="001C1759">
      <w:pPr>
        <w:pStyle w:val="Brdtekst"/>
        <w:rPr>
          <w:color w:val="000000"/>
          <w:lang w:val="de-DE" w:eastAsia="da-DK"/>
        </w:rPr>
      </w:pPr>
      <w:r w:rsidRPr="001C1759">
        <w:rPr>
          <w:color w:val="000000"/>
          <w:lang w:val="de-DE" w:eastAsia="da-DK"/>
        </w:rPr>
        <w:t>Wird keine SI-Nummer angegeben, wird dies als Aufforderung verstanden, eine SI-</w:t>
      </w:r>
      <w:r>
        <w:rPr>
          <w:color w:val="000000"/>
          <w:lang w:val="de-DE" w:eastAsia="da-DK"/>
        </w:rPr>
        <w:t>Card</w:t>
      </w:r>
      <w:r w:rsidRPr="001C1759">
        <w:rPr>
          <w:color w:val="000000"/>
          <w:lang w:val="de-DE" w:eastAsia="da-DK"/>
        </w:rPr>
        <w:t xml:space="preserve"> zu mieten.</w:t>
      </w:r>
      <w:r w:rsidR="00AE3A82">
        <w:rPr>
          <w:color w:val="000000"/>
          <w:lang w:val="de-DE" w:eastAsia="da-DK"/>
        </w:rPr>
        <w:t xml:space="preserve"> </w:t>
      </w:r>
      <w:r w:rsidR="00AE3A82" w:rsidRPr="00AE3A82">
        <w:rPr>
          <w:color w:val="000000"/>
          <w:lang w:val="de-DE" w:eastAsia="da-DK"/>
        </w:rPr>
        <w:t xml:space="preserve">Die Anmeldung für offene </w:t>
      </w:r>
      <w:r w:rsidR="00AE3A82">
        <w:rPr>
          <w:color w:val="000000"/>
          <w:lang w:val="de-DE" w:eastAsia="da-DK"/>
        </w:rPr>
        <w:t>bahn</w:t>
      </w:r>
      <w:r w:rsidR="00AE3A82" w:rsidRPr="00AE3A82">
        <w:rPr>
          <w:color w:val="000000"/>
          <w:lang w:val="de-DE" w:eastAsia="da-DK"/>
        </w:rPr>
        <w:t xml:space="preserve"> ist außerhalb des Wettbewerbs.</w:t>
      </w:r>
    </w:p>
    <w:sectPr w:rsidR="007908DF" w:rsidRPr="001C1759" w:rsidSect="00AE2C35">
      <w:headerReference w:type="default" r:id="rId8"/>
      <w:footerReference w:type="default" r:id="rId9"/>
      <w:pgSz w:w="11907" w:h="16840" w:code="9"/>
      <w:pgMar w:top="2410" w:right="845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F9A" w14:textId="77777777" w:rsidR="00B54915" w:rsidRDefault="00B54915" w:rsidP="00F25E40">
      <w:r>
        <w:separator/>
      </w:r>
    </w:p>
    <w:p w14:paraId="56A1E999" w14:textId="77777777" w:rsidR="00B54915" w:rsidRDefault="00B54915"/>
  </w:endnote>
  <w:endnote w:type="continuationSeparator" w:id="0">
    <w:p w14:paraId="2A94CAE0" w14:textId="77777777" w:rsidR="00B54915" w:rsidRDefault="00B54915" w:rsidP="00F25E40">
      <w:r>
        <w:continuationSeparator/>
      </w:r>
    </w:p>
    <w:p w14:paraId="2937BD7B" w14:textId="77777777" w:rsidR="00B54915" w:rsidRDefault="00B54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A192" w14:textId="77777777" w:rsidR="00AE2C35" w:rsidRDefault="00AE2C35" w:rsidP="00AE2C35">
    <w:pPr>
      <w:pStyle w:val="Sidefod"/>
      <w:jc w:val="center"/>
    </w:pPr>
  </w:p>
  <w:p w14:paraId="17BE3C3A" w14:textId="7BD07B6E" w:rsidR="00AE2C35" w:rsidRDefault="00000000" w:rsidP="00AE2C35">
    <w:pPr>
      <w:pStyle w:val="Sidefod"/>
    </w:pPr>
    <w:fldSimple w:instr=" FILENAME   \* MERGEFORMAT ">
      <w:r w:rsidR="00295F64">
        <w:t>Anmeldung.docx</w:t>
      </w:r>
    </w:fldSimple>
  </w:p>
  <w:p w14:paraId="78193CE8" w14:textId="77777777" w:rsidR="00AE2C35" w:rsidRDefault="00AE2C35" w:rsidP="00AE2C35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6E3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DC11" w14:textId="77777777" w:rsidR="00B54915" w:rsidRDefault="00B54915" w:rsidP="00F25E40">
      <w:r>
        <w:separator/>
      </w:r>
    </w:p>
    <w:p w14:paraId="231B705D" w14:textId="77777777" w:rsidR="00B54915" w:rsidRDefault="00B54915"/>
  </w:footnote>
  <w:footnote w:type="continuationSeparator" w:id="0">
    <w:p w14:paraId="4C366BBC" w14:textId="77777777" w:rsidR="00B54915" w:rsidRDefault="00B54915" w:rsidP="00F25E40">
      <w:r>
        <w:continuationSeparator/>
      </w:r>
    </w:p>
    <w:p w14:paraId="5ECFD7F2" w14:textId="77777777" w:rsidR="00B54915" w:rsidRDefault="00B54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0045" w14:textId="77777777" w:rsidR="008A7D0C" w:rsidRDefault="00F85ADA" w:rsidP="008A7D0C">
    <w:pPr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F1FBD" wp14:editId="7AE15EA3">
              <wp:simplePos x="0" y="0"/>
              <wp:positionH relativeFrom="column">
                <wp:posOffset>438785</wp:posOffset>
              </wp:positionH>
              <wp:positionV relativeFrom="paragraph">
                <wp:posOffset>93345</wp:posOffset>
              </wp:positionV>
              <wp:extent cx="4236720" cy="120015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672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5C8A" w14:textId="77777777" w:rsidR="0021206B" w:rsidRPr="00F85ADA" w:rsidRDefault="0021206B" w:rsidP="0021206B">
                          <w:pPr>
                            <w:pStyle w:val="Overskrift1"/>
                            <w:spacing w:before="0"/>
                            <w:rPr>
                              <w:color w:val="00B050"/>
                              <w:sz w:val="9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Style w:val="textheading1"/>
                              <w:color w:val="00B050"/>
                              <w:sz w:val="96"/>
                              <w:szCs w:val="9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OK Syd</w:t>
                          </w:r>
                        </w:p>
                        <w:p w14:paraId="256DE07E" w14:textId="77777777" w:rsidR="0021206B" w:rsidRPr="00F85ADA" w:rsidRDefault="0021206B" w:rsidP="0021206B">
                          <w:pPr>
                            <w:outlineLvl w:val="0"/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33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Orienteringsløb i Grænseegnen</w:t>
                          </w:r>
                        </w:p>
                        <w:p w14:paraId="034A0AC2" w14:textId="77777777" w:rsidR="0021206B" w:rsidRPr="00F85ADA" w:rsidRDefault="0021206B" w:rsidP="0021206B">
                          <w:pPr>
                            <w:rPr>
                              <w:color w:val="00B05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bliqueBottomRight"/>
                        <a:lightRig rig="three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1F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4.55pt;margin-top:7.35pt;width:333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" filled="f" stroked="f">
              <v:textbox>
                <w:txbxContent>
                  <w:p w14:paraId="405F5C8A" w14:textId="77777777" w:rsidR="0021206B" w:rsidRPr="00F85ADA" w:rsidRDefault="0021206B" w:rsidP="0021206B">
                    <w:pPr>
                      <w:pStyle w:val="Overskrift1"/>
                      <w:spacing w:before="0"/>
                      <w:rPr>
                        <w:color w:val="00B050"/>
                        <w:sz w:val="9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Style w:val="textheading1"/>
                        <w:color w:val="00B050"/>
                        <w:sz w:val="96"/>
                        <w:szCs w:val="9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OK Syd</w:t>
                    </w:r>
                  </w:p>
                  <w:p w14:paraId="256DE07E" w14:textId="77777777" w:rsidR="0021206B" w:rsidRPr="00F85ADA" w:rsidRDefault="0021206B" w:rsidP="0021206B">
                    <w:pPr>
                      <w:outlineLvl w:val="0"/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33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Orienteringsløb i Grænseegnen</w:t>
                    </w:r>
                  </w:p>
                  <w:p w14:paraId="034A0AC2" w14:textId="77777777" w:rsidR="0021206B" w:rsidRPr="00F85ADA" w:rsidRDefault="0021206B" w:rsidP="0021206B">
                    <w:pPr>
                      <w:rPr>
                        <w:color w:val="00B05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2F89045" wp14:editId="04C3870E">
          <wp:simplePos x="0" y="0"/>
          <wp:positionH relativeFrom="column">
            <wp:posOffset>4746625</wp:posOffset>
          </wp:positionH>
          <wp:positionV relativeFrom="paragraph">
            <wp:posOffset>431165</wp:posOffset>
          </wp:positionV>
          <wp:extent cx="1511935" cy="786765"/>
          <wp:effectExtent l="0" t="0" r="0" b="0"/>
          <wp:wrapNone/>
          <wp:docPr id="7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C20CB59" wp14:editId="7125F610">
          <wp:simplePos x="0" y="0"/>
          <wp:positionH relativeFrom="column">
            <wp:posOffset>-551815</wp:posOffset>
          </wp:positionH>
          <wp:positionV relativeFrom="paragraph">
            <wp:posOffset>168275</wp:posOffset>
          </wp:positionV>
          <wp:extent cx="862330" cy="981075"/>
          <wp:effectExtent l="0" t="0" r="0" b="0"/>
          <wp:wrapNone/>
          <wp:docPr id="6" name="Bille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5DB0C2" wp14:editId="1D52E084">
          <wp:simplePos x="0" y="0"/>
          <wp:positionH relativeFrom="column">
            <wp:posOffset>4544060</wp:posOffset>
          </wp:positionH>
          <wp:positionV relativeFrom="paragraph">
            <wp:posOffset>1077595</wp:posOffset>
          </wp:positionV>
          <wp:extent cx="131445" cy="140335"/>
          <wp:effectExtent l="0" t="0" r="0" b="0"/>
          <wp:wrapNone/>
          <wp:docPr id="8" name="Bille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7BD9DC" wp14:editId="1D617F5A">
          <wp:extent cx="7191375" cy="1402715"/>
          <wp:effectExtent l="0" t="0" r="0" b="0"/>
          <wp:docPr id="1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E060B" w14:textId="77777777" w:rsidR="00985235" w:rsidRDefault="00985235" w:rsidP="008A7D0C">
    <w:pPr>
      <w:pStyle w:val="Sidehoved"/>
      <w:ind w:left="-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3D"/>
    <w:multiLevelType w:val="hybridMultilevel"/>
    <w:tmpl w:val="80C2F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6" w15:restartNumberingAfterBreak="0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3" w15:restartNumberingAfterBreak="0">
    <w:nsid w:val="2EED6B7F"/>
    <w:multiLevelType w:val="hybridMultilevel"/>
    <w:tmpl w:val="5B30C28A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5" w15:restartNumberingAfterBreak="0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9934EC"/>
    <w:multiLevelType w:val="hybridMultilevel"/>
    <w:tmpl w:val="FDFC5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1B1D"/>
    <w:multiLevelType w:val="hybridMultilevel"/>
    <w:tmpl w:val="D174F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7" w15:restartNumberingAfterBreak="0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0" w15:restartNumberingAfterBreak="0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1" w15:restartNumberingAfterBreak="0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90752">
    <w:abstractNumId w:val="36"/>
  </w:num>
  <w:num w:numId="2" w16cid:durableId="1639456800">
    <w:abstractNumId w:val="15"/>
  </w:num>
  <w:num w:numId="3" w16cid:durableId="547104648">
    <w:abstractNumId w:val="24"/>
  </w:num>
  <w:num w:numId="4" w16cid:durableId="1191994022">
    <w:abstractNumId w:val="34"/>
  </w:num>
  <w:num w:numId="5" w16cid:durableId="1448038729">
    <w:abstractNumId w:val="14"/>
  </w:num>
  <w:num w:numId="6" w16cid:durableId="762724894">
    <w:abstractNumId w:val="27"/>
  </w:num>
  <w:num w:numId="7" w16cid:durableId="1047415336">
    <w:abstractNumId w:val="39"/>
  </w:num>
  <w:num w:numId="8" w16cid:durableId="574389810">
    <w:abstractNumId w:val="16"/>
  </w:num>
  <w:num w:numId="9" w16cid:durableId="578446956">
    <w:abstractNumId w:val="28"/>
  </w:num>
  <w:num w:numId="10" w16cid:durableId="2110616515">
    <w:abstractNumId w:val="35"/>
  </w:num>
  <w:num w:numId="11" w16cid:durableId="1283609127">
    <w:abstractNumId w:val="25"/>
  </w:num>
  <w:num w:numId="12" w16cid:durableId="1565405945">
    <w:abstractNumId w:val="29"/>
  </w:num>
  <w:num w:numId="13" w16cid:durableId="1188525295">
    <w:abstractNumId w:val="40"/>
  </w:num>
  <w:num w:numId="14" w16cid:durableId="1433286630">
    <w:abstractNumId w:val="18"/>
  </w:num>
  <w:num w:numId="15" w16cid:durableId="576330010">
    <w:abstractNumId w:val="17"/>
  </w:num>
  <w:num w:numId="16" w16cid:durableId="815027522">
    <w:abstractNumId w:val="38"/>
  </w:num>
  <w:num w:numId="17" w16cid:durableId="353386193">
    <w:abstractNumId w:val="13"/>
  </w:num>
  <w:num w:numId="18" w16cid:durableId="165560751">
    <w:abstractNumId w:val="6"/>
  </w:num>
  <w:num w:numId="19" w16cid:durableId="306664130">
    <w:abstractNumId w:val="9"/>
  </w:num>
  <w:num w:numId="20" w16cid:durableId="628125798">
    <w:abstractNumId w:val="7"/>
  </w:num>
  <w:num w:numId="21" w16cid:durableId="1058288453">
    <w:abstractNumId w:val="5"/>
  </w:num>
  <w:num w:numId="22" w16cid:durableId="294146659">
    <w:abstractNumId w:val="4"/>
  </w:num>
  <w:num w:numId="23" w16cid:durableId="1585794441">
    <w:abstractNumId w:val="8"/>
  </w:num>
  <w:num w:numId="24" w16cid:durableId="1148286130">
    <w:abstractNumId w:val="3"/>
  </w:num>
  <w:num w:numId="25" w16cid:durableId="725564898">
    <w:abstractNumId w:val="2"/>
  </w:num>
  <w:num w:numId="26" w16cid:durableId="1247181875">
    <w:abstractNumId w:val="1"/>
  </w:num>
  <w:num w:numId="27" w16cid:durableId="194201286">
    <w:abstractNumId w:val="0"/>
  </w:num>
  <w:num w:numId="28" w16cid:durableId="1743066887">
    <w:abstractNumId w:val="32"/>
  </w:num>
  <w:num w:numId="29" w16cid:durableId="201288215">
    <w:abstractNumId w:val="11"/>
  </w:num>
  <w:num w:numId="30" w16cid:durableId="821044975">
    <w:abstractNumId w:val="21"/>
  </w:num>
  <w:num w:numId="31" w16cid:durableId="1384792896">
    <w:abstractNumId w:val="22"/>
  </w:num>
  <w:num w:numId="32" w16cid:durableId="729310155">
    <w:abstractNumId w:val="12"/>
  </w:num>
  <w:num w:numId="33" w16cid:durableId="851452091">
    <w:abstractNumId w:val="19"/>
  </w:num>
  <w:num w:numId="34" w16cid:durableId="1674991085">
    <w:abstractNumId w:val="41"/>
  </w:num>
  <w:num w:numId="35" w16cid:durableId="1065643964">
    <w:abstractNumId w:val="20"/>
  </w:num>
  <w:num w:numId="36" w16cid:durableId="1094781678">
    <w:abstractNumId w:val="37"/>
  </w:num>
  <w:num w:numId="37" w16cid:durableId="147944321">
    <w:abstractNumId w:val="26"/>
  </w:num>
  <w:num w:numId="38" w16cid:durableId="1583024120">
    <w:abstractNumId w:val="33"/>
  </w:num>
  <w:num w:numId="39" w16cid:durableId="1987934108">
    <w:abstractNumId w:val="23"/>
  </w:num>
  <w:num w:numId="40" w16cid:durableId="1784692827">
    <w:abstractNumId w:val="10"/>
  </w:num>
  <w:num w:numId="41" w16cid:durableId="372652234">
    <w:abstractNumId w:val="30"/>
  </w:num>
  <w:num w:numId="42" w16cid:durableId="14174358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16"/>
    <w:rsid w:val="00000598"/>
    <w:rsid w:val="00013AEF"/>
    <w:rsid w:val="0001658E"/>
    <w:rsid w:val="0002347C"/>
    <w:rsid w:val="0003073D"/>
    <w:rsid w:val="00040923"/>
    <w:rsid w:val="0004399D"/>
    <w:rsid w:val="00045158"/>
    <w:rsid w:val="0004608F"/>
    <w:rsid w:val="00052F66"/>
    <w:rsid w:val="00057832"/>
    <w:rsid w:val="0006472A"/>
    <w:rsid w:val="00064D68"/>
    <w:rsid w:val="0006513F"/>
    <w:rsid w:val="00065760"/>
    <w:rsid w:val="00067869"/>
    <w:rsid w:val="00070C5B"/>
    <w:rsid w:val="00074886"/>
    <w:rsid w:val="00075BE6"/>
    <w:rsid w:val="0008110D"/>
    <w:rsid w:val="00082BB3"/>
    <w:rsid w:val="00091375"/>
    <w:rsid w:val="000945D1"/>
    <w:rsid w:val="000A0535"/>
    <w:rsid w:val="000A350A"/>
    <w:rsid w:val="000A488F"/>
    <w:rsid w:val="000B2659"/>
    <w:rsid w:val="000B2CCA"/>
    <w:rsid w:val="000B361A"/>
    <w:rsid w:val="000C531F"/>
    <w:rsid w:val="000D4B36"/>
    <w:rsid w:val="000D5381"/>
    <w:rsid w:val="000D5D55"/>
    <w:rsid w:val="000D78E1"/>
    <w:rsid w:val="000E09DB"/>
    <w:rsid w:val="000E2A1F"/>
    <w:rsid w:val="000E346F"/>
    <w:rsid w:val="000E3B35"/>
    <w:rsid w:val="000F0AC5"/>
    <w:rsid w:val="000F5431"/>
    <w:rsid w:val="000F67C4"/>
    <w:rsid w:val="000F6BCD"/>
    <w:rsid w:val="0010754C"/>
    <w:rsid w:val="00107E1C"/>
    <w:rsid w:val="001162A2"/>
    <w:rsid w:val="00124FEC"/>
    <w:rsid w:val="00136645"/>
    <w:rsid w:val="00142E8E"/>
    <w:rsid w:val="00143F1F"/>
    <w:rsid w:val="001457E9"/>
    <w:rsid w:val="001621B7"/>
    <w:rsid w:val="001644BB"/>
    <w:rsid w:val="001650A4"/>
    <w:rsid w:val="001657B7"/>
    <w:rsid w:val="00177EDD"/>
    <w:rsid w:val="00181CAA"/>
    <w:rsid w:val="00190997"/>
    <w:rsid w:val="00191B78"/>
    <w:rsid w:val="00194F51"/>
    <w:rsid w:val="0019702F"/>
    <w:rsid w:val="001A47B3"/>
    <w:rsid w:val="001A71C1"/>
    <w:rsid w:val="001A7D40"/>
    <w:rsid w:val="001B20C7"/>
    <w:rsid w:val="001B242B"/>
    <w:rsid w:val="001C1759"/>
    <w:rsid w:val="001D11BE"/>
    <w:rsid w:val="001D1954"/>
    <w:rsid w:val="001E7083"/>
    <w:rsid w:val="001F2417"/>
    <w:rsid w:val="001F4E39"/>
    <w:rsid w:val="001F760A"/>
    <w:rsid w:val="00200903"/>
    <w:rsid w:val="0020256D"/>
    <w:rsid w:val="002109E0"/>
    <w:rsid w:val="002113EF"/>
    <w:rsid w:val="0021206B"/>
    <w:rsid w:val="00212CF9"/>
    <w:rsid w:val="00217328"/>
    <w:rsid w:val="0022081F"/>
    <w:rsid w:val="00221847"/>
    <w:rsid w:val="002220E4"/>
    <w:rsid w:val="0022674E"/>
    <w:rsid w:val="00234996"/>
    <w:rsid w:val="002371CF"/>
    <w:rsid w:val="00251685"/>
    <w:rsid w:val="00253108"/>
    <w:rsid w:val="0026031A"/>
    <w:rsid w:val="0027356B"/>
    <w:rsid w:val="0027472D"/>
    <w:rsid w:val="00277453"/>
    <w:rsid w:val="0027798F"/>
    <w:rsid w:val="00284E7B"/>
    <w:rsid w:val="0029375E"/>
    <w:rsid w:val="00295F64"/>
    <w:rsid w:val="002A43FC"/>
    <w:rsid w:val="002A4738"/>
    <w:rsid w:val="002A4B95"/>
    <w:rsid w:val="002B26D4"/>
    <w:rsid w:val="002B4D58"/>
    <w:rsid w:val="002B7303"/>
    <w:rsid w:val="002C127B"/>
    <w:rsid w:val="002C1E9E"/>
    <w:rsid w:val="002C2114"/>
    <w:rsid w:val="002C7859"/>
    <w:rsid w:val="002D0A5B"/>
    <w:rsid w:val="002D4FD5"/>
    <w:rsid w:val="002E598D"/>
    <w:rsid w:val="00300D04"/>
    <w:rsid w:val="00311BAA"/>
    <w:rsid w:val="00312D81"/>
    <w:rsid w:val="00314248"/>
    <w:rsid w:val="00316A13"/>
    <w:rsid w:val="00317C81"/>
    <w:rsid w:val="00320749"/>
    <w:rsid w:val="00320C99"/>
    <w:rsid w:val="003230AB"/>
    <w:rsid w:val="00334F36"/>
    <w:rsid w:val="0033677A"/>
    <w:rsid w:val="00353FE3"/>
    <w:rsid w:val="003554FA"/>
    <w:rsid w:val="00363DA1"/>
    <w:rsid w:val="00367C18"/>
    <w:rsid w:val="00376E1D"/>
    <w:rsid w:val="00383B24"/>
    <w:rsid w:val="003875B9"/>
    <w:rsid w:val="00391294"/>
    <w:rsid w:val="00392FD3"/>
    <w:rsid w:val="00393839"/>
    <w:rsid w:val="003A2AFF"/>
    <w:rsid w:val="003B3AAF"/>
    <w:rsid w:val="003B3BE8"/>
    <w:rsid w:val="003B5346"/>
    <w:rsid w:val="003B620B"/>
    <w:rsid w:val="003D4F78"/>
    <w:rsid w:val="003D50BE"/>
    <w:rsid w:val="003D5C7B"/>
    <w:rsid w:val="003D634F"/>
    <w:rsid w:val="003E2E11"/>
    <w:rsid w:val="003E32DB"/>
    <w:rsid w:val="003E7F83"/>
    <w:rsid w:val="003F0EC3"/>
    <w:rsid w:val="003F4391"/>
    <w:rsid w:val="003F5C86"/>
    <w:rsid w:val="003F727B"/>
    <w:rsid w:val="004119FD"/>
    <w:rsid w:val="00422568"/>
    <w:rsid w:val="00427138"/>
    <w:rsid w:val="00427B49"/>
    <w:rsid w:val="00430C2E"/>
    <w:rsid w:val="0044180F"/>
    <w:rsid w:val="00444280"/>
    <w:rsid w:val="004450C7"/>
    <w:rsid w:val="00447E98"/>
    <w:rsid w:val="004502D7"/>
    <w:rsid w:val="00451ABC"/>
    <w:rsid w:val="00454403"/>
    <w:rsid w:val="00460E0E"/>
    <w:rsid w:val="00462144"/>
    <w:rsid w:val="00467D86"/>
    <w:rsid w:val="0047250E"/>
    <w:rsid w:val="00475C32"/>
    <w:rsid w:val="0049434D"/>
    <w:rsid w:val="00494EA5"/>
    <w:rsid w:val="00495B31"/>
    <w:rsid w:val="004A08CB"/>
    <w:rsid w:val="004A2507"/>
    <w:rsid w:val="004A378B"/>
    <w:rsid w:val="004A3816"/>
    <w:rsid w:val="004A5B71"/>
    <w:rsid w:val="004A7BD9"/>
    <w:rsid w:val="004B0BB7"/>
    <w:rsid w:val="004B0FB6"/>
    <w:rsid w:val="004C0EAC"/>
    <w:rsid w:val="004C6B94"/>
    <w:rsid w:val="004D083D"/>
    <w:rsid w:val="004D44D1"/>
    <w:rsid w:val="004E0199"/>
    <w:rsid w:val="004E3F3C"/>
    <w:rsid w:val="004F0BB7"/>
    <w:rsid w:val="004F220B"/>
    <w:rsid w:val="004F3456"/>
    <w:rsid w:val="004F4237"/>
    <w:rsid w:val="004F527A"/>
    <w:rsid w:val="005003E2"/>
    <w:rsid w:val="00502920"/>
    <w:rsid w:val="00503D1C"/>
    <w:rsid w:val="005138E7"/>
    <w:rsid w:val="00520975"/>
    <w:rsid w:val="00521777"/>
    <w:rsid w:val="00523489"/>
    <w:rsid w:val="00525827"/>
    <w:rsid w:val="005431E9"/>
    <w:rsid w:val="00543444"/>
    <w:rsid w:val="00546082"/>
    <w:rsid w:val="00547076"/>
    <w:rsid w:val="00547FDA"/>
    <w:rsid w:val="005504AD"/>
    <w:rsid w:val="00553404"/>
    <w:rsid w:val="00560B7B"/>
    <w:rsid w:val="00563CC4"/>
    <w:rsid w:val="00571FD4"/>
    <w:rsid w:val="00572ABD"/>
    <w:rsid w:val="00577842"/>
    <w:rsid w:val="00580FE4"/>
    <w:rsid w:val="0058106D"/>
    <w:rsid w:val="005853EA"/>
    <w:rsid w:val="00586F95"/>
    <w:rsid w:val="005915C2"/>
    <w:rsid w:val="00597432"/>
    <w:rsid w:val="005A5E7D"/>
    <w:rsid w:val="005A78FE"/>
    <w:rsid w:val="005B1A0E"/>
    <w:rsid w:val="005B4C22"/>
    <w:rsid w:val="005B50ED"/>
    <w:rsid w:val="005C7566"/>
    <w:rsid w:val="005E25BA"/>
    <w:rsid w:val="005F403D"/>
    <w:rsid w:val="005F4FB9"/>
    <w:rsid w:val="00610C80"/>
    <w:rsid w:val="006164DC"/>
    <w:rsid w:val="006211F1"/>
    <w:rsid w:val="00621568"/>
    <w:rsid w:val="00622E98"/>
    <w:rsid w:val="00631C83"/>
    <w:rsid w:val="006428E0"/>
    <w:rsid w:val="00643441"/>
    <w:rsid w:val="00660739"/>
    <w:rsid w:val="00661F3C"/>
    <w:rsid w:val="00665B71"/>
    <w:rsid w:val="00670547"/>
    <w:rsid w:val="00673AD6"/>
    <w:rsid w:val="00677D04"/>
    <w:rsid w:val="006819B4"/>
    <w:rsid w:val="006823AC"/>
    <w:rsid w:val="00687795"/>
    <w:rsid w:val="00691277"/>
    <w:rsid w:val="00695943"/>
    <w:rsid w:val="006A5AF7"/>
    <w:rsid w:val="006B1E95"/>
    <w:rsid w:val="006B5296"/>
    <w:rsid w:val="006C4E57"/>
    <w:rsid w:val="006D0862"/>
    <w:rsid w:val="006D0EF5"/>
    <w:rsid w:val="006D1846"/>
    <w:rsid w:val="006D4267"/>
    <w:rsid w:val="006D73F0"/>
    <w:rsid w:val="006E3A6A"/>
    <w:rsid w:val="006F30C8"/>
    <w:rsid w:val="00723144"/>
    <w:rsid w:val="0072377F"/>
    <w:rsid w:val="0072648A"/>
    <w:rsid w:val="0072713B"/>
    <w:rsid w:val="007272F7"/>
    <w:rsid w:val="00732AEA"/>
    <w:rsid w:val="00740575"/>
    <w:rsid w:val="00743C69"/>
    <w:rsid w:val="00745EA6"/>
    <w:rsid w:val="00755013"/>
    <w:rsid w:val="00760586"/>
    <w:rsid w:val="007619FA"/>
    <w:rsid w:val="00764D79"/>
    <w:rsid w:val="00771D84"/>
    <w:rsid w:val="00782C21"/>
    <w:rsid w:val="00786533"/>
    <w:rsid w:val="007908DF"/>
    <w:rsid w:val="007A60AF"/>
    <w:rsid w:val="007B7A67"/>
    <w:rsid w:val="007C006E"/>
    <w:rsid w:val="007C0532"/>
    <w:rsid w:val="007D1574"/>
    <w:rsid w:val="007D216C"/>
    <w:rsid w:val="007E31A9"/>
    <w:rsid w:val="007E7F8C"/>
    <w:rsid w:val="007F02E6"/>
    <w:rsid w:val="008005B1"/>
    <w:rsid w:val="00813EB8"/>
    <w:rsid w:val="0082145E"/>
    <w:rsid w:val="00825DE2"/>
    <w:rsid w:val="00837A15"/>
    <w:rsid w:val="00837D46"/>
    <w:rsid w:val="00844648"/>
    <w:rsid w:val="008573C0"/>
    <w:rsid w:val="00863DCD"/>
    <w:rsid w:val="00863E02"/>
    <w:rsid w:val="00877A04"/>
    <w:rsid w:val="00877AD9"/>
    <w:rsid w:val="00880C90"/>
    <w:rsid w:val="00881405"/>
    <w:rsid w:val="00882A09"/>
    <w:rsid w:val="00883A47"/>
    <w:rsid w:val="0088773C"/>
    <w:rsid w:val="008917C9"/>
    <w:rsid w:val="0089211F"/>
    <w:rsid w:val="00894272"/>
    <w:rsid w:val="008A02C7"/>
    <w:rsid w:val="008A7D0C"/>
    <w:rsid w:val="008B2BE4"/>
    <w:rsid w:val="008B7C20"/>
    <w:rsid w:val="008C4E3A"/>
    <w:rsid w:val="008E01EC"/>
    <w:rsid w:val="008E211A"/>
    <w:rsid w:val="008E4D8F"/>
    <w:rsid w:val="008E5AB2"/>
    <w:rsid w:val="008F039D"/>
    <w:rsid w:val="008F1EE5"/>
    <w:rsid w:val="008F231D"/>
    <w:rsid w:val="008F42B7"/>
    <w:rsid w:val="008F5FCB"/>
    <w:rsid w:val="009078D4"/>
    <w:rsid w:val="00907E9C"/>
    <w:rsid w:val="00910D27"/>
    <w:rsid w:val="00915E38"/>
    <w:rsid w:val="0091654F"/>
    <w:rsid w:val="00920C4F"/>
    <w:rsid w:val="00925B1F"/>
    <w:rsid w:val="009273D2"/>
    <w:rsid w:val="00927D2C"/>
    <w:rsid w:val="00933601"/>
    <w:rsid w:val="0094368F"/>
    <w:rsid w:val="0095579B"/>
    <w:rsid w:val="00971BB7"/>
    <w:rsid w:val="00972DB1"/>
    <w:rsid w:val="009755B5"/>
    <w:rsid w:val="00983A27"/>
    <w:rsid w:val="00985235"/>
    <w:rsid w:val="00991A06"/>
    <w:rsid w:val="00995FC0"/>
    <w:rsid w:val="00997B20"/>
    <w:rsid w:val="00997E69"/>
    <w:rsid w:val="009A1E60"/>
    <w:rsid w:val="009B083C"/>
    <w:rsid w:val="009B1015"/>
    <w:rsid w:val="009B3A7E"/>
    <w:rsid w:val="009C3980"/>
    <w:rsid w:val="009C398E"/>
    <w:rsid w:val="009D23D5"/>
    <w:rsid w:val="009D5192"/>
    <w:rsid w:val="009E02AB"/>
    <w:rsid w:val="009E263D"/>
    <w:rsid w:val="009E523B"/>
    <w:rsid w:val="009E5886"/>
    <w:rsid w:val="009F1B00"/>
    <w:rsid w:val="009F22DA"/>
    <w:rsid w:val="009F26E3"/>
    <w:rsid w:val="009F4D73"/>
    <w:rsid w:val="00A005D9"/>
    <w:rsid w:val="00A015CE"/>
    <w:rsid w:val="00A07836"/>
    <w:rsid w:val="00A12BF1"/>
    <w:rsid w:val="00A142D0"/>
    <w:rsid w:val="00A15891"/>
    <w:rsid w:val="00A17319"/>
    <w:rsid w:val="00A20909"/>
    <w:rsid w:val="00A232A2"/>
    <w:rsid w:val="00A35DC5"/>
    <w:rsid w:val="00A35E11"/>
    <w:rsid w:val="00A410E3"/>
    <w:rsid w:val="00A42C73"/>
    <w:rsid w:val="00A43677"/>
    <w:rsid w:val="00A461D2"/>
    <w:rsid w:val="00A51242"/>
    <w:rsid w:val="00A567B0"/>
    <w:rsid w:val="00A615D5"/>
    <w:rsid w:val="00A62CE3"/>
    <w:rsid w:val="00A643D2"/>
    <w:rsid w:val="00A64F8C"/>
    <w:rsid w:val="00A66602"/>
    <w:rsid w:val="00A67552"/>
    <w:rsid w:val="00A829C1"/>
    <w:rsid w:val="00A82E0D"/>
    <w:rsid w:val="00A849B0"/>
    <w:rsid w:val="00A94019"/>
    <w:rsid w:val="00AA653D"/>
    <w:rsid w:val="00AA6AF8"/>
    <w:rsid w:val="00AB3638"/>
    <w:rsid w:val="00AC1501"/>
    <w:rsid w:val="00AC3758"/>
    <w:rsid w:val="00AC7E1C"/>
    <w:rsid w:val="00AD416A"/>
    <w:rsid w:val="00AD417E"/>
    <w:rsid w:val="00AD4682"/>
    <w:rsid w:val="00AE17F1"/>
    <w:rsid w:val="00AE2C35"/>
    <w:rsid w:val="00AE3A82"/>
    <w:rsid w:val="00AF4275"/>
    <w:rsid w:val="00B008C9"/>
    <w:rsid w:val="00B00FE3"/>
    <w:rsid w:val="00B01C08"/>
    <w:rsid w:val="00B02644"/>
    <w:rsid w:val="00B03AFA"/>
    <w:rsid w:val="00B04AA4"/>
    <w:rsid w:val="00B06C88"/>
    <w:rsid w:val="00B0730E"/>
    <w:rsid w:val="00B12EA7"/>
    <w:rsid w:val="00B13228"/>
    <w:rsid w:val="00B2187A"/>
    <w:rsid w:val="00B24D0E"/>
    <w:rsid w:val="00B3034F"/>
    <w:rsid w:val="00B36BF0"/>
    <w:rsid w:val="00B5083F"/>
    <w:rsid w:val="00B54915"/>
    <w:rsid w:val="00B54C98"/>
    <w:rsid w:val="00B54EE7"/>
    <w:rsid w:val="00B56CC5"/>
    <w:rsid w:val="00B64815"/>
    <w:rsid w:val="00B673BA"/>
    <w:rsid w:val="00B67C86"/>
    <w:rsid w:val="00B716AE"/>
    <w:rsid w:val="00B80B77"/>
    <w:rsid w:val="00B908C3"/>
    <w:rsid w:val="00B95A56"/>
    <w:rsid w:val="00BA3D76"/>
    <w:rsid w:val="00BB42C7"/>
    <w:rsid w:val="00BC003C"/>
    <w:rsid w:val="00BC3617"/>
    <w:rsid w:val="00BD01BA"/>
    <w:rsid w:val="00BD6871"/>
    <w:rsid w:val="00BE093C"/>
    <w:rsid w:val="00BE1137"/>
    <w:rsid w:val="00BE5017"/>
    <w:rsid w:val="00BE75AF"/>
    <w:rsid w:val="00C0103C"/>
    <w:rsid w:val="00C05499"/>
    <w:rsid w:val="00C07F86"/>
    <w:rsid w:val="00C11B0C"/>
    <w:rsid w:val="00C17A9F"/>
    <w:rsid w:val="00C20464"/>
    <w:rsid w:val="00C25A5E"/>
    <w:rsid w:val="00C25F7A"/>
    <w:rsid w:val="00C262CA"/>
    <w:rsid w:val="00C36DA7"/>
    <w:rsid w:val="00C42E3F"/>
    <w:rsid w:val="00C45A1C"/>
    <w:rsid w:val="00C51795"/>
    <w:rsid w:val="00C5357B"/>
    <w:rsid w:val="00C56C38"/>
    <w:rsid w:val="00C62512"/>
    <w:rsid w:val="00C6358E"/>
    <w:rsid w:val="00C65B9D"/>
    <w:rsid w:val="00C67855"/>
    <w:rsid w:val="00C7501D"/>
    <w:rsid w:val="00C75255"/>
    <w:rsid w:val="00C83899"/>
    <w:rsid w:val="00C83AF6"/>
    <w:rsid w:val="00C85C92"/>
    <w:rsid w:val="00C87168"/>
    <w:rsid w:val="00C9346B"/>
    <w:rsid w:val="00CA3141"/>
    <w:rsid w:val="00CB6E37"/>
    <w:rsid w:val="00CC1D82"/>
    <w:rsid w:val="00CC6603"/>
    <w:rsid w:val="00CD01E2"/>
    <w:rsid w:val="00CD29B8"/>
    <w:rsid w:val="00CD3733"/>
    <w:rsid w:val="00CD4352"/>
    <w:rsid w:val="00CD76E7"/>
    <w:rsid w:val="00CE1E15"/>
    <w:rsid w:val="00CE48EC"/>
    <w:rsid w:val="00CF174C"/>
    <w:rsid w:val="00CF20A1"/>
    <w:rsid w:val="00CF2CF9"/>
    <w:rsid w:val="00D00B01"/>
    <w:rsid w:val="00D21064"/>
    <w:rsid w:val="00D21930"/>
    <w:rsid w:val="00D23D50"/>
    <w:rsid w:val="00D24B8E"/>
    <w:rsid w:val="00D25135"/>
    <w:rsid w:val="00D25979"/>
    <w:rsid w:val="00D278DE"/>
    <w:rsid w:val="00D36A6A"/>
    <w:rsid w:val="00D40A0A"/>
    <w:rsid w:val="00D43D94"/>
    <w:rsid w:val="00D51BD2"/>
    <w:rsid w:val="00D55E53"/>
    <w:rsid w:val="00D56ECB"/>
    <w:rsid w:val="00D61C54"/>
    <w:rsid w:val="00D626B9"/>
    <w:rsid w:val="00D76898"/>
    <w:rsid w:val="00D76DD9"/>
    <w:rsid w:val="00D83241"/>
    <w:rsid w:val="00D93E6E"/>
    <w:rsid w:val="00DA133F"/>
    <w:rsid w:val="00DA58B7"/>
    <w:rsid w:val="00DA677D"/>
    <w:rsid w:val="00DB700B"/>
    <w:rsid w:val="00DD6BE0"/>
    <w:rsid w:val="00DE1AB0"/>
    <w:rsid w:val="00DE76D1"/>
    <w:rsid w:val="00DF2A40"/>
    <w:rsid w:val="00E2072A"/>
    <w:rsid w:val="00E369E1"/>
    <w:rsid w:val="00E36CFB"/>
    <w:rsid w:val="00E376C3"/>
    <w:rsid w:val="00E40EB4"/>
    <w:rsid w:val="00E41561"/>
    <w:rsid w:val="00E441ED"/>
    <w:rsid w:val="00E46CB3"/>
    <w:rsid w:val="00E53479"/>
    <w:rsid w:val="00E609AA"/>
    <w:rsid w:val="00E60F48"/>
    <w:rsid w:val="00E650F9"/>
    <w:rsid w:val="00E710E4"/>
    <w:rsid w:val="00E71F07"/>
    <w:rsid w:val="00E75FC7"/>
    <w:rsid w:val="00E85B20"/>
    <w:rsid w:val="00EA10CC"/>
    <w:rsid w:val="00EA1C7F"/>
    <w:rsid w:val="00EA3B37"/>
    <w:rsid w:val="00EB1885"/>
    <w:rsid w:val="00EC133C"/>
    <w:rsid w:val="00EC3F4C"/>
    <w:rsid w:val="00EC6D91"/>
    <w:rsid w:val="00EC6E72"/>
    <w:rsid w:val="00ED041D"/>
    <w:rsid w:val="00ED049A"/>
    <w:rsid w:val="00EE120E"/>
    <w:rsid w:val="00EE1C7A"/>
    <w:rsid w:val="00EE23FD"/>
    <w:rsid w:val="00EE50E0"/>
    <w:rsid w:val="00EE7B8C"/>
    <w:rsid w:val="00EF01CB"/>
    <w:rsid w:val="00EF13BC"/>
    <w:rsid w:val="00EF1DC5"/>
    <w:rsid w:val="00EF362A"/>
    <w:rsid w:val="00EF5935"/>
    <w:rsid w:val="00EF7B12"/>
    <w:rsid w:val="00F044F1"/>
    <w:rsid w:val="00F060C7"/>
    <w:rsid w:val="00F14082"/>
    <w:rsid w:val="00F233E6"/>
    <w:rsid w:val="00F25E40"/>
    <w:rsid w:val="00F27436"/>
    <w:rsid w:val="00F303BA"/>
    <w:rsid w:val="00F3504F"/>
    <w:rsid w:val="00F35447"/>
    <w:rsid w:val="00F361FB"/>
    <w:rsid w:val="00F3761B"/>
    <w:rsid w:val="00F40918"/>
    <w:rsid w:val="00F44D62"/>
    <w:rsid w:val="00F44F2B"/>
    <w:rsid w:val="00F5312B"/>
    <w:rsid w:val="00F636BD"/>
    <w:rsid w:val="00F65804"/>
    <w:rsid w:val="00F67370"/>
    <w:rsid w:val="00F76B7E"/>
    <w:rsid w:val="00F81160"/>
    <w:rsid w:val="00F85082"/>
    <w:rsid w:val="00F85ADA"/>
    <w:rsid w:val="00F87ACB"/>
    <w:rsid w:val="00F93AE2"/>
    <w:rsid w:val="00FA464A"/>
    <w:rsid w:val="00FA4E83"/>
    <w:rsid w:val="00FB31D3"/>
    <w:rsid w:val="00FC54F4"/>
    <w:rsid w:val="00FC6186"/>
    <w:rsid w:val="00FC69B6"/>
    <w:rsid w:val="00FD0EFA"/>
    <w:rsid w:val="00FD7C1D"/>
    <w:rsid w:val="00FE25DD"/>
    <w:rsid w:val="00FF09A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63325"/>
  <w15:chartTrackingRefBased/>
  <w15:docId w15:val="{BAC3BDF0-F3AE-4C6A-A967-10E298A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7C"/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qFormat/>
    <w:rsid w:val="0002347C"/>
    <w:pPr>
      <w:spacing w:before="240"/>
      <w:outlineLvl w:val="0"/>
    </w:pPr>
    <w:rPr>
      <w:rFonts w:ascii="Arial" w:hAnsi="Arial"/>
      <w:b/>
      <w:sz w:val="24"/>
      <w:lang w:val="x-none" w:eastAsia="x-none"/>
    </w:rPr>
  </w:style>
  <w:style w:type="paragraph" w:styleId="Overskrift2">
    <w:name w:val="heading 2"/>
    <w:basedOn w:val="Normal"/>
    <w:next w:val="Brdtekst"/>
    <w:link w:val="Overskrift2Tegn"/>
    <w:qFormat/>
    <w:rsid w:val="0002347C"/>
    <w:pPr>
      <w:keepNext/>
      <w:spacing w:before="120"/>
      <w:outlineLvl w:val="1"/>
    </w:pPr>
    <w:rPr>
      <w:rFonts w:ascii="Arial" w:hAnsi="Arial"/>
      <w:b/>
      <w:bCs/>
      <w:sz w:val="22"/>
      <w:szCs w:val="18"/>
      <w:lang w:val="x-none" w:eastAsia="x-none"/>
    </w:rPr>
  </w:style>
  <w:style w:type="paragraph" w:styleId="Overskrift3">
    <w:name w:val="heading 3"/>
    <w:basedOn w:val="Normal"/>
    <w:next w:val="Brdtekst"/>
    <w:link w:val="Overskrift3Tegn"/>
    <w:qFormat/>
    <w:rsid w:val="0002347C"/>
    <w:pPr>
      <w:keepNext/>
      <w:spacing w:before="240"/>
      <w:outlineLvl w:val="2"/>
    </w:pPr>
    <w:rPr>
      <w:b/>
      <w:bCs/>
      <w:sz w:val="18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qFormat/>
    <w:rsid w:val="0002347C"/>
    <w:pPr>
      <w:keepNext/>
      <w:jc w:val="center"/>
      <w:outlineLvl w:val="7"/>
    </w:pPr>
    <w:rPr>
      <w:rFonts w:ascii="Arial" w:hAnsi="Arial"/>
      <w:b/>
      <w:i/>
      <w:sz w:val="28"/>
      <w:szCs w:val="24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D5D55"/>
    <w:rPr>
      <w:color w:val="0000FF"/>
      <w:u w:val="single"/>
    </w:rPr>
  </w:style>
  <w:style w:type="paragraph" w:styleId="Sidehoved">
    <w:name w:val="header"/>
    <w:basedOn w:val="Normal"/>
    <w:link w:val="SidehovedTegn"/>
    <w:rsid w:val="0002347C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/>
      <w:bCs/>
      <w:sz w:val="18"/>
      <w:szCs w:val="18"/>
      <w:lang w:val="x-none" w:eastAsia="x-none"/>
    </w:rPr>
  </w:style>
  <w:style w:type="character" w:customStyle="1" w:styleId="SidehovedTegn">
    <w:name w:val="Sidehoved Tegn"/>
    <w:link w:val="Sidehoved"/>
    <w:rsid w:val="0002347C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02347C"/>
    <w:pPr>
      <w:tabs>
        <w:tab w:val="center" w:pos="4819"/>
        <w:tab w:val="right" w:pos="9638"/>
      </w:tabs>
      <w:jc w:val="right"/>
    </w:pPr>
    <w:rPr>
      <w:noProof/>
      <w:sz w:val="16"/>
      <w:szCs w:val="16"/>
      <w:lang w:val="x-none" w:eastAsia="x-none"/>
    </w:rPr>
  </w:style>
  <w:style w:type="character" w:customStyle="1" w:styleId="SidefodTegn">
    <w:name w:val="Sidefod Tegn"/>
    <w:link w:val="Sidefod"/>
    <w:uiPriority w:val="99"/>
    <w:rsid w:val="0002347C"/>
    <w:rPr>
      <w:rFonts w:ascii="Verdana" w:hAnsi="Verdana"/>
      <w:noProof/>
      <w:sz w:val="16"/>
      <w:szCs w:val="16"/>
    </w:rPr>
  </w:style>
  <w:style w:type="table" w:styleId="Tabel-Gitter">
    <w:name w:val="Table Grid"/>
    <w:basedOn w:val="Tabel-Normal"/>
    <w:uiPriority w:val="59"/>
    <w:rsid w:val="0002347C"/>
    <w:pPr>
      <w:widowControl w:val="0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character" w:customStyle="1" w:styleId="Overskrift2Tegn">
    <w:name w:val="Overskrift 2 Tegn"/>
    <w:link w:val="Overskrift2"/>
    <w:rsid w:val="0002347C"/>
    <w:rPr>
      <w:rFonts w:ascii="Arial" w:hAnsi="Arial"/>
      <w:b/>
      <w:bCs/>
      <w:sz w:val="22"/>
      <w:szCs w:val="18"/>
    </w:rPr>
  </w:style>
  <w:style w:type="character" w:customStyle="1" w:styleId="Overskrift3Tegn">
    <w:name w:val="Overskrift 3 Tegn"/>
    <w:link w:val="Overskrift3"/>
    <w:rsid w:val="0002347C"/>
    <w:rPr>
      <w:rFonts w:ascii="Verdana" w:hAnsi="Verdana" w:cs="Arial"/>
      <w:b/>
      <w:bCs/>
      <w:sz w:val="18"/>
      <w:szCs w:val="24"/>
    </w:rPr>
  </w:style>
  <w:style w:type="character" w:customStyle="1" w:styleId="Overskrift8Tegn">
    <w:name w:val="Overskrift 8 Tegn"/>
    <w:link w:val="Overskrift8"/>
    <w:rsid w:val="0002347C"/>
    <w:rPr>
      <w:rFonts w:ascii="Arial" w:hAnsi="Arial"/>
      <w:b/>
      <w:i/>
      <w:sz w:val="28"/>
      <w:szCs w:val="24"/>
    </w:rPr>
  </w:style>
  <w:style w:type="paragraph" w:styleId="Brdtekst">
    <w:name w:val="Body Text"/>
    <w:basedOn w:val="Normal"/>
    <w:link w:val="BrdtekstTegn"/>
    <w:rsid w:val="0002347C"/>
    <w:pPr>
      <w:spacing w:before="120"/>
    </w:pPr>
    <w:rPr>
      <w:lang w:val="x-none" w:eastAsia="x-none"/>
    </w:rPr>
  </w:style>
  <w:style w:type="character" w:customStyle="1" w:styleId="BrdtekstTegn">
    <w:name w:val="Brødtekst Tegn"/>
    <w:link w:val="Brdtekst"/>
    <w:rsid w:val="0002347C"/>
    <w:rPr>
      <w:rFonts w:ascii="Verdana" w:hAnsi="Verdana"/>
    </w:rPr>
  </w:style>
  <w:style w:type="character" w:customStyle="1" w:styleId="Overskrift1Tegn">
    <w:name w:val="Overskrift 1 Tegn"/>
    <w:link w:val="Overskrift1"/>
    <w:rsid w:val="0002347C"/>
    <w:rPr>
      <w:rFonts w:ascii="Arial" w:hAnsi="Arial"/>
      <w:b/>
      <w:sz w:val="24"/>
    </w:rPr>
  </w:style>
  <w:style w:type="paragraph" w:customStyle="1" w:styleId="Brdtabel">
    <w:name w:val="Brød tabel"/>
    <w:basedOn w:val="Normal"/>
    <w:rsid w:val="00C17A9F"/>
    <w:rPr>
      <w:szCs w:val="18"/>
    </w:rPr>
  </w:style>
  <w:style w:type="paragraph" w:customStyle="1" w:styleId="Bullit">
    <w:name w:val="Bullit"/>
    <w:basedOn w:val="Normal"/>
    <w:rsid w:val="0002347C"/>
    <w:pPr>
      <w:numPr>
        <w:numId w:val="38"/>
      </w:numPr>
      <w:spacing w:before="120"/>
      <w:contextualSpacing/>
    </w:pPr>
  </w:style>
  <w:style w:type="character" w:styleId="Sidetal">
    <w:name w:val="page number"/>
    <w:rsid w:val="0002347C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02347C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02347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02347C"/>
    <w:pPr>
      <w:spacing w:before="400" w:after="60"/>
      <w:jc w:val="center"/>
      <w:outlineLvl w:val="0"/>
    </w:pPr>
    <w:rPr>
      <w:rFonts w:ascii="Arial" w:hAnsi="Arial"/>
      <w:b/>
      <w:bCs/>
      <w:kern w:val="28"/>
      <w:sz w:val="40"/>
      <w:szCs w:val="40"/>
      <w:lang w:val="x-none" w:eastAsia="x-none"/>
    </w:rPr>
  </w:style>
  <w:style w:type="character" w:customStyle="1" w:styleId="TitelTegn">
    <w:name w:val="Titel Tegn"/>
    <w:link w:val="Titel"/>
    <w:rsid w:val="0002347C"/>
    <w:rPr>
      <w:rFonts w:ascii="Arial" w:hAnsi="Arial" w:cs="Arial"/>
      <w:b/>
      <w:bCs/>
      <w:kern w:val="28"/>
      <w:sz w:val="40"/>
      <w:szCs w:val="40"/>
    </w:rPr>
  </w:style>
  <w:style w:type="paragraph" w:customStyle="1" w:styleId="Bullettabel">
    <w:name w:val="Bullet tabel"/>
    <w:basedOn w:val="Normal"/>
    <w:rsid w:val="0002347C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02347C"/>
    <w:pPr>
      <w:numPr>
        <w:ilvl w:val="1"/>
        <w:numId w:val="29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02347C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02347C"/>
    <w:pPr>
      <w:spacing w:before="120"/>
      <w:ind w:left="794" w:hanging="397"/>
      <w:contextualSpacing/>
    </w:pPr>
  </w:style>
  <w:style w:type="paragraph" w:customStyle="1" w:styleId="Bullet2">
    <w:name w:val="Bullet2"/>
    <w:basedOn w:val="Normal"/>
    <w:rsid w:val="0002347C"/>
    <w:pPr>
      <w:numPr>
        <w:numId w:val="39"/>
      </w:numPr>
    </w:pPr>
  </w:style>
  <w:style w:type="paragraph" w:customStyle="1" w:styleId="Annex">
    <w:name w:val="Annex"/>
    <w:basedOn w:val="Overskrift1"/>
    <w:next w:val="Titel"/>
    <w:rsid w:val="0002347C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02347C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02347C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02347C"/>
    <w:rPr>
      <w:sz w:val="16"/>
      <w:lang w:val="x-none" w:eastAsia="x-none"/>
    </w:rPr>
  </w:style>
  <w:style w:type="character" w:customStyle="1" w:styleId="FodnotetekstTegn">
    <w:name w:val="Fodnotetekst Tegn"/>
    <w:link w:val="Fodnotetekst"/>
    <w:rsid w:val="0002347C"/>
    <w:rPr>
      <w:rFonts w:ascii="Verdana" w:hAnsi="Verdana"/>
      <w:sz w:val="16"/>
    </w:rPr>
  </w:style>
  <w:style w:type="paragraph" w:customStyle="1" w:styleId="TypografiBrdindrykVenstre07cmHngende055cm">
    <w:name w:val="Typografi Brød indryk + Venstre:  07 cm Hængende:  055 cm"/>
    <w:basedOn w:val="Brdindryk"/>
    <w:rsid w:val="0002347C"/>
    <w:pPr>
      <w:ind w:left="737" w:hanging="340"/>
    </w:pPr>
  </w:style>
  <w:style w:type="paragraph" w:styleId="Ingenafstand">
    <w:name w:val="No Spacing"/>
    <w:uiPriority w:val="1"/>
    <w:qFormat/>
    <w:rsid w:val="00091375"/>
    <w:rPr>
      <w:rFonts w:ascii="Verdana" w:hAnsi="Verdana"/>
    </w:rPr>
  </w:style>
  <w:style w:type="character" w:styleId="BesgtLink">
    <w:name w:val="FollowedHyperlink"/>
    <w:uiPriority w:val="99"/>
    <w:semiHidden/>
    <w:unhideWhenUsed/>
    <w:rsid w:val="00B01C08"/>
    <w:rPr>
      <w:color w:val="800080"/>
      <w:u w:val="single"/>
    </w:rPr>
  </w:style>
  <w:style w:type="paragraph" w:customStyle="1" w:styleId="Default">
    <w:name w:val="Default"/>
    <w:rsid w:val="00D21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heading1">
    <w:name w:val="textheading1"/>
    <w:basedOn w:val="Standardskrifttypeiafsnit"/>
    <w:rsid w:val="008A7D0C"/>
  </w:style>
  <w:style w:type="character" w:styleId="Ulstomtale">
    <w:name w:val="Unresolved Mention"/>
    <w:uiPriority w:val="99"/>
    <w:semiHidden/>
    <w:unhideWhenUsed/>
    <w:rsid w:val="000F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37A2-2063-42F2-A881-AA21A3D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C:\Users\Finn\AppData\Roaming\Microsoft\Skabeloner\fh_normala.dotx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716</CharactersWithSpaces>
  <SharedDoc>false</SharedDoc>
  <HLinks>
    <vt:vector size="24" baseType="variant"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mailto:m.b.termansen@gmail.com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https://liveresultat.orientering.se/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mailto:crc@cyber-net.dk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https://oksyd.dk/arrangementer/2023/graensedysten.html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Hove</dc:creator>
  <cp:keywords/>
  <cp:lastModifiedBy>John Bargmeyer</cp:lastModifiedBy>
  <cp:revision>2</cp:revision>
  <cp:lastPrinted>2023-03-05T11:23:00Z</cp:lastPrinted>
  <dcterms:created xsi:type="dcterms:W3CDTF">2024-03-18T19:41:00Z</dcterms:created>
  <dcterms:modified xsi:type="dcterms:W3CDTF">2024-03-18T19:41:00Z</dcterms:modified>
</cp:coreProperties>
</file>